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78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573F78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73F78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оздоровительно-образовательный спортивный центр»</w:t>
      </w:r>
    </w:p>
    <w:p w:rsidR="00573F78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Комсомольского муниципального района</w:t>
      </w:r>
    </w:p>
    <w:p w:rsidR="00573F78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Снежненского сельского поселения</w:t>
      </w:r>
    </w:p>
    <w:p w:rsidR="00573F78" w:rsidRPr="00F41A29" w:rsidRDefault="00573F78" w:rsidP="00F86377">
      <w:pPr>
        <w:pStyle w:val="Default"/>
        <w:tabs>
          <w:tab w:val="left" w:pos="567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CellSpacing w:w="0" w:type="dxa"/>
        <w:tblInd w:w="756" w:type="dxa"/>
        <w:tblCellMar>
          <w:left w:w="0" w:type="dxa"/>
          <w:right w:w="0" w:type="dxa"/>
        </w:tblCellMar>
        <w:tblLook w:val="0000"/>
      </w:tblPr>
      <w:tblGrid>
        <w:gridCol w:w="4860"/>
        <w:gridCol w:w="4320"/>
      </w:tblGrid>
      <w:tr w:rsidR="00573F78" w:rsidTr="00D4697F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573F78" w:rsidRPr="00982EB1" w:rsidRDefault="00573F78" w:rsidP="00D4697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982EB1">
              <w:rPr>
                <w:rFonts w:ascii="Times New Roman" w:hAnsi="Times New Roman"/>
              </w:rPr>
              <w:t xml:space="preserve"> на заседании                        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82EB1">
              <w:rPr>
                <w:rFonts w:ascii="Times New Roman" w:hAnsi="Times New Roman"/>
              </w:rPr>
              <w:t xml:space="preserve"> </w:t>
            </w:r>
          </w:p>
          <w:p w:rsidR="00573F78" w:rsidRPr="00982EB1" w:rsidRDefault="00573F78" w:rsidP="00D4697F">
            <w:pPr>
              <w:spacing w:line="256" w:lineRule="auto"/>
              <w:rPr>
                <w:rFonts w:ascii="Times New Roman" w:hAnsi="Times New Roman"/>
              </w:rPr>
            </w:pPr>
            <w:r w:rsidRPr="00982EB1">
              <w:rPr>
                <w:rFonts w:ascii="Times New Roman" w:hAnsi="Times New Roman"/>
              </w:rPr>
              <w:t xml:space="preserve">Педагогического совета                    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82EB1">
              <w:rPr>
                <w:rFonts w:ascii="Times New Roman" w:hAnsi="Times New Roman"/>
              </w:rPr>
              <w:t xml:space="preserve">  Протокол №_1_от 27.07.2020г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82EB1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82EB1">
              <w:rPr>
                <w:rFonts w:ascii="Times New Roman" w:hAnsi="Times New Roman"/>
              </w:rPr>
              <w:t xml:space="preserve">   </w:t>
            </w:r>
          </w:p>
          <w:p w:rsidR="00573F78" w:rsidRDefault="00573F78" w:rsidP="00D4697F">
            <w:pPr>
              <w:pStyle w:val="c19c11c15"/>
            </w:pPr>
          </w:p>
        </w:tc>
        <w:tc>
          <w:tcPr>
            <w:tcW w:w="4320" w:type="dxa"/>
            <w:vAlign w:val="center"/>
          </w:tcPr>
          <w:p w:rsidR="00573F78" w:rsidRDefault="00573F78" w:rsidP="00D469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F78" w:rsidRPr="00AB5615" w:rsidRDefault="00573F78" w:rsidP="00D46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  <w:r w:rsidRPr="00AB5615">
              <w:rPr>
                <w:rFonts w:ascii="Times New Roman" w:hAnsi="Times New Roman"/>
              </w:rPr>
              <w:t xml:space="preserve"> приказом </w:t>
            </w:r>
          </w:p>
          <w:p w:rsidR="00573F78" w:rsidRPr="00AB5615" w:rsidRDefault="00573F78" w:rsidP="00D4697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margin-left:106.15pt;margin-top:55.2pt;width:118.1pt;height:117.6pt;z-index:251658240;visibility:visible;mso-wrap-distance-top:.96pt;mso-wrap-distance-right:9.54pt;mso-wrap-distance-bottom:1.44pt;mso-position-horizontal-relative:page;mso-position-vertical-relative:pag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XbS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y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/tCCbyjkMRkGpKTaM5xzQAo4HXN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fSiigCKOYtM6FCu3+Lsalo9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Ppya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7T5m7PHpTue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MFUknAHJ&#10;paKAM20mvLq6LshtrZThUcfO/v7CtK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gnHWijrQAUUxoyWB3cU+gAooooAKKKKACiiigAooooAKKKKACiiigAooooA&#10;KKKKACiiigAooooAKKKKACiiigAooooAKKKKACiiigAooooAKKKKACiiigAooooAKKKKACiiigAo&#10;oooAKKKKACiiigAooooAKKKKACiiigAooooAKKKKACiiigAooooAKKKKACiiigAooooAKKKKACii&#10;igAooooAKKKKACiiigAooooAKKKKACiiigAooooAKKKKACiiigAooooAKKKKACiiigAoopQM0AJ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24oooARRtHXN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xpCrAY+tAD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O+S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aX/wDr06kZd3fA7j1oAZDcR3C7onWR&#10;c4ypzUlVbHT4NNVo7eLy0di5OeMmrV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xJVkZgDypwaf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fxA5paKAE2qGJAwT1pa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GzjikVSOpp1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Ju&#10;7d6Wsm+vr/z5Le0tsYx/pD/dH+NAGtRUVt5i26CVt0gHzMBjPvU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GT2oooAO+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pvzeYPSgB1FK1J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Q6nH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A5OB1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YVKyAr&#10;070+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Cce9ByCOeKWmSRCSRWJPHYUA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CwXrQrbhkUAL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DdaQLt6Ut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TAreZnPFP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NubA59aWmRxLHnGeaf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4zSUZPakF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aRUxk4zTqa0au2SM06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OSMurr0Vhj&#10;K9akooAZDCII1RSSB6nJp9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vvSK4LEU7PFJQAUUUUAFFFFABRRRQAUUUUAFFFFABR&#10;RRQAUUhYDvSbu5O0e/egB1FMjkVycHv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k0nkxs+C20Z&#10;wBkmn0UAUluJ7iOKSKPasnUScFPwpzWP2gwNO7M8f904Bq3RQAwQruyOMU+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kzQDQAtFFNb64oAdmiqUeqWrX0tmk6NcxKHeLcNwB6Eirme5OBjpRr1DToLRQDnm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DQBS0UAFZXiTXE0DSbm9eOSRYY2crGhYnAz0FatQ3lul1bvFIo&#10;ZHGGB9Kate7Jlqj81PA/x616z/al1q4n8QK/9slF/s0oXa2252p6KMckmvsr4A+MvGHjefxFd+Jd&#10;Pl023iumhs43GBJGp4f8awvBH7Ifg/w18SNb8YPZLJe30gcRyHeFIPX27V79DCIlCooiRRgKowK9&#10;bHYihVUFSjqkc9GMo7slU57/AIelLRRXkH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Nd1jwXN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VQpOBjNLRRRvu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IyhsZGcdKW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ZNu2ZTrTlztGRg96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Nw2k84oAWikVgygjpS0AFFFFABRRRQAUUUUAFF&#10;FFABRRRQAUUUUAFFFFABRRRQAUUUUAFFFFABRRRQAUUUUAFFFFABRRRQAUUUUAFFFFABRRRQAUUU&#10;UAFFFFABRRRQAUUUUAFFFFABRRRQAUUUUAFFFFABRRRQAUUUUAFFFFABRRRQAUUUUAFFFFABRRRQ&#10;AUUUUAFFFFABSMwUZNLRQBA8kwukRYswkZaTPQ/Sp6QA9TS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ZttLRQ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7&#10;4xVaL7R9qYvtEXYUAW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TGaWiigAooooAKKKKA&#10;CiiigAooooAOpxRQM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hYDqaWq8dosM0kg3EyHnngYqxz36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KOpzRz3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Uc5zRRQAc5O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ZguM96ccdqS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QMDnHN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jHapbG4jnAqrZNPMzv&#10;Mhi5+Vat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HAz3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TbliadjFJ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/N3oo4xQAUUd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Uhuhopu3GcUA&#10;O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a7iPG&#10;44zTqbJGsmNwzjpQA6ijp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ZpN2AWiikFMTethaKKKBhSbjuxjijP4UtCemobBRRSZ9KNw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Cu7rzS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" o:allowoverlap="f">
                  <v:imagedata r:id="rId5" o:title=""/>
                  <o:lock v:ext="edit" aspectratio="f"/>
                  <w10:wrap anchorx="page" anchory="page"/>
                </v:shape>
              </w:pict>
            </w:r>
            <w:r w:rsidRPr="00AB5615">
              <w:rPr>
                <w:rFonts w:ascii="Times New Roman" w:hAnsi="Times New Roman"/>
              </w:rPr>
              <w:t>директора МБУ ДО ДООСЦ</w:t>
            </w:r>
          </w:p>
          <w:p w:rsidR="00573F78" w:rsidRPr="00AB5615" w:rsidRDefault="00573F78" w:rsidP="00D4697F">
            <w:pPr>
              <w:rPr>
                <w:rFonts w:ascii="Times New Roman" w:hAnsi="Times New Roman"/>
              </w:rPr>
            </w:pPr>
            <w:r w:rsidRPr="00AB5615">
              <w:rPr>
                <w:rFonts w:ascii="Times New Roman" w:hAnsi="Times New Roman"/>
              </w:rPr>
              <w:t>№ 24-од от 27.07.2020</w:t>
            </w:r>
          </w:p>
          <w:p w:rsidR="00573F78" w:rsidRDefault="00573F78" w:rsidP="00D4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73F78" w:rsidRDefault="00573F78" w:rsidP="00D4697F">
            <w:pPr>
              <w:pStyle w:val="c19c11c15"/>
            </w:pPr>
          </w:p>
        </w:tc>
      </w:tr>
    </w:tbl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573F78" w:rsidRPr="00F41A29" w:rsidRDefault="00573F78" w:rsidP="00F86377">
      <w:pPr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</w:p>
    <w:p w:rsidR="00573F78" w:rsidRPr="00F41A29" w:rsidRDefault="00573F78" w:rsidP="00F86377">
      <w:pPr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 xml:space="preserve">ДОПОЛНИТЕЛЬНАЯ </w:t>
      </w: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 xml:space="preserve">ОБЩЕРАЗВИВАЮЩАЯ ПРОГРАММА </w:t>
      </w: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 xml:space="preserve"> </w:t>
      </w:r>
      <w:r w:rsidRPr="00F41A29">
        <w:rPr>
          <w:rFonts w:ascii="Times New Roman" w:hAnsi="Times New Roman"/>
          <w:b/>
          <w:sz w:val="28"/>
          <w:szCs w:val="28"/>
        </w:rPr>
        <w:t xml:space="preserve">  </w:t>
      </w:r>
      <w:r w:rsidRPr="00F41A29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Гандбол</w:t>
      </w:r>
      <w:r w:rsidRPr="00F41A29">
        <w:rPr>
          <w:rFonts w:ascii="Times New Roman" w:hAnsi="Times New Roman"/>
          <w:b/>
          <w:sz w:val="28"/>
          <w:szCs w:val="28"/>
        </w:rPr>
        <w:t>»</w:t>
      </w: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</w:t>
      </w:r>
      <w:r w:rsidRPr="00F41A29">
        <w:rPr>
          <w:rFonts w:ascii="Times New Roman" w:hAnsi="Times New Roman"/>
          <w:sz w:val="28"/>
          <w:szCs w:val="28"/>
        </w:rPr>
        <w:t xml:space="preserve"> год</w:t>
      </w:r>
    </w:p>
    <w:p w:rsidR="00573F78" w:rsidRPr="00336709" w:rsidRDefault="00573F78" w:rsidP="00C75BA0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  <w:r w:rsidRPr="00F41A29">
        <w:rPr>
          <w:rFonts w:ascii="Times New Roman" w:hAnsi="Times New Roman"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7-18 лет</w:t>
      </w:r>
    </w:p>
    <w:p w:rsidR="00573F78" w:rsidRPr="00336709" w:rsidRDefault="00573F78" w:rsidP="00F86377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573F78" w:rsidRPr="00336709" w:rsidRDefault="00573F78" w:rsidP="00F86377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573F78" w:rsidRPr="00F41A29" w:rsidRDefault="00573F78" w:rsidP="00F86377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C75BA0">
      <w:pPr>
        <w:tabs>
          <w:tab w:val="left" w:pos="567"/>
        </w:tabs>
        <w:jc w:val="right"/>
        <w:rPr>
          <w:rFonts w:ascii="Times New Roman" w:hAnsi="Times New Roman"/>
          <w:sz w:val="28"/>
          <w:szCs w:val="28"/>
        </w:rPr>
      </w:pPr>
      <w:r w:rsidRPr="00003B89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педагоги дополнительного образования</w:t>
      </w:r>
    </w:p>
    <w:p w:rsidR="00573F78" w:rsidRDefault="00573F78" w:rsidP="00C75BA0">
      <w:pPr>
        <w:tabs>
          <w:tab w:val="left" w:pos="567"/>
        </w:tabs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Иван Дмитриевич</w:t>
      </w:r>
    </w:p>
    <w:p w:rsidR="00573F78" w:rsidRDefault="00573F78" w:rsidP="00C75BA0">
      <w:pPr>
        <w:tabs>
          <w:tab w:val="left" w:pos="567"/>
        </w:tabs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C75BA0">
      <w:pPr>
        <w:tabs>
          <w:tab w:val="left" w:pos="567"/>
        </w:tabs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C75BA0">
      <w:pPr>
        <w:tabs>
          <w:tab w:val="left" w:pos="567"/>
        </w:tabs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F86377">
      <w:pPr>
        <w:tabs>
          <w:tab w:val="left" w:pos="567"/>
        </w:tabs>
        <w:rPr>
          <w:rFonts w:ascii="Times New Roman" w:hAnsi="Times New Roman"/>
          <w:b/>
          <w:i/>
          <w:sz w:val="28"/>
          <w:szCs w:val="28"/>
        </w:rPr>
      </w:pPr>
    </w:p>
    <w:p w:rsidR="00573F78" w:rsidRDefault="00573F78" w:rsidP="00940B45">
      <w:pPr>
        <w:tabs>
          <w:tab w:val="left" w:pos="567"/>
        </w:tabs>
        <w:rPr>
          <w:rFonts w:ascii="Times New Roman" w:hAnsi="Times New Roman"/>
          <w:b/>
          <w:i/>
          <w:sz w:val="28"/>
          <w:szCs w:val="28"/>
        </w:rPr>
      </w:pPr>
    </w:p>
    <w:p w:rsidR="00573F78" w:rsidRPr="00940B45" w:rsidRDefault="00573F78" w:rsidP="00C75BA0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Снежный 2020г.</w:t>
      </w:r>
    </w:p>
    <w:p w:rsidR="00573F78" w:rsidRDefault="00573F78" w:rsidP="00453F8D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78" w:rsidRDefault="00573F78" w:rsidP="00453F8D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1A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73F78" w:rsidRDefault="00573F78" w:rsidP="00453F8D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78" w:rsidRPr="00940B45" w:rsidRDefault="00573F78" w:rsidP="00940B45">
      <w:pPr>
        <w:spacing w:line="276" w:lineRule="auto"/>
        <w:ind w:left="1080"/>
        <w:jc w:val="both"/>
        <w:rPr>
          <w:rFonts w:ascii="Times New Roman" w:hAnsi="Times New Roman"/>
          <w:b/>
        </w:rPr>
      </w:pPr>
      <w:smartTag w:uri="urn:schemas-microsoft-com:office:smarttags" w:element="place">
        <w:r w:rsidRPr="00940B45">
          <w:rPr>
            <w:rFonts w:ascii="Times New Roman" w:hAnsi="Times New Roman"/>
            <w:b/>
            <w:lang w:val="en-US"/>
          </w:rPr>
          <w:t>I</w:t>
        </w:r>
        <w:r w:rsidRPr="00940B45">
          <w:rPr>
            <w:rFonts w:ascii="Times New Roman" w:hAnsi="Times New Roman"/>
            <w:b/>
          </w:rPr>
          <w:t>.</w:t>
        </w:r>
      </w:smartTag>
      <w:r w:rsidRPr="00940B45">
        <w:rPr>
          <w:rFonts w:ascii="Times New Roman" w:hAnsi="Times New Roman"/>
          <w:b/>
        </w:rPr>
        <w:t xml:space="preserve"> Уровневая дифференциация дополнительной общеразвивающей программы </w:t>
      </w:r>
    </w:p>
    <w:p w:rsidR="00573F78" w:rsidRPr="00940B45" w:rsidRDefault="00573F78" w:rsidP="00940B45">
      <w:pPr>
        <w:spacing w:line="276" w:lineRule="auto"/>
        <w:ind w:firstLine="540"/>
        <w:jc w:val="both"/>
        <w:rPr>
          <w:rFonts w:ascii="Times New Roman" w:hAnsi="Times New Roman"/>
          <w:b/>
        </w:rPr>
      </w:pPr>
    </w:p>
    <w:p w:rsidR="00573F78" w:rsidRDefault="00573F78" w:rsidP="00453F8D">
      <w:pPr>
        <w:spacing w:line="276" w:lineRule="auto"/>
        <w:ind w:left="142" w:right="-568"/>
        <w:jc w:val="both"/>
      </w:pPr>
      <w:r w:rsidRPr="00453F8D">
        <w:rPr>
          <w:rFonts w:ascii="Times New Roman" w:hAnsi="Times New Roman"/>
          <w:b/>
        </w:rPr>
        <w:t xml:space="preserve">  </w:t>
      </w:r>
      <w:r w:rsidRPr="00453F8D">
        <w:rPr>
          <w:rFonts w:ascii="Times New Roman" w:hAnsi="Times New Roman"/>
          <w:color w:val="000000"/>
        </w:rPr>
        <w:t xml:space="preserve">Программа </w:t>
      </w:r>
      <w:r w:rsidRPr="00453F8D">
        <w:rPr>
          <w:rFonts w:ascii="Times New Roman" w:hAnsi="Times New Roman"/>
          <w:b/>
          <w:color w:val="000000"/>
        </w:rPr>
        <w:t>«Гандбол»</w:t>
      </w:r>
      <w:r w:rsidRPr="00453F8D">
        <w:rPr>
          <w:rFonts w:ascii="Times New Roman" w:hAnsi="Times New Roman"/>
        </w:rPr>
        <w:t xml:space="preserve"> является модифицированной дополнительной общеразвивающей программой </w:t>
      </w:r>
      <w:r w:rsidRPr="00453F8D">
        <w:rPr>
          <w:rFonts w:ascii="Times New Roman" w:hAnsi="Times New Roman"/>
          <w:b/>
          <w:i/>
        </w:rPr>
        <w:t>физкультурно-спортивной направленности</w:t>
      </w:r>
      <w:r w:rsidRPr="00453F8D">
        <w:rPr>
          <w:rFonts w:ascii="Times New Roman" w:hAnsi="Times New Roman"/>
        </w:rPr>
        <w:t xml:space="preserve"> и предназначена для обучения детей в учреждении дополнительного образования. </w:t>
      </w:r>
      <w:r w:rsidRPr="00453F8D">
        <w:rPr>
          <w:rFonts w:ascii="Times New Roman" w:hAnsi="Times New Roman"/>
          <w:b/>
          <w:i/>
        </w:rPr>
        <w:t>Уровень освоения программы</w:t>
      </w:r>
      <w:r w:rsidRPr="00453F8D">
        <w:rPr>
          <w:rFonts w:ascii="Times New Roman" w:hAnsi="Times New Roman"/>
        </w:rPr>
        <w:t xml:space="preserve"> – стартовый, так как у обучающихся формируется мотивация к занятиям физической культурой и спортом, и гандболом - как избранным видом спорта.</w:t>
      </w:r>
    </w:p>
    <w:p w:rsidR="00573F78" w:rsidRPr="00453F8D" w:rsidRDefault="00573F78" w:rsidP="00453F8D">
      <w:pPr>
        <w:spacing w:line="276" w:lineRule="auto"/>
        <w:ind w:left="142" w:right="-568"/>
        <w:jc w:val="both"/>
        <w:rPr>
          <w:rFonts w:ascii="Times New Roman" w:hAnsi="Times New Roman"/>
        </w:rPr>
      </w:pPr>
      <w:r w:rsidRPr="00453F8D">
        <w:rPr>
          <w:rFonts w:ascii="Times New Roman" w:hAnsi="Times New Roman"/>
        </w:rPr>
        <w:t xml:space="preserve">Программа </w:t>
      </w:r>
      <w:r w:rsidRPr="00453F8D">
        <w:rPr>
          <w:rFonts w:ascii="Times New Roman" w:hAnsi="Times New Roman"/>
          <w:b/>
          <w:color w:val="000000"/>
        </w:rPr>
        <w:t>«Гандбол»</w:t>
      </w:r>
      <w:r w:rsidRPr="00453F8D">
        <w:rPr>
          <w:rFonts w:ascii="Times New Roman" w:hAnsi="Times New Roman"/>
        </w:rPr>
        <w:t xml:space="preserve"> разработана на основе следующих документов: </w:t>
      </w:r>
    </w:p>
    <w:p w:rsidR="00573F78" w:rsidRPr="00940B45" w:rsidRDefault="00573F78" w:rsidP="00940B45">
      <w:pPr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Федеральный закон «Об образовании в Российской Федерации» от 29.12.2012 года №273-ФЗ (далее – ФЗ № 273 «Об образовании в РФ»); </w:t>
      </w:r>
    </w:p>
    <w:p w:rsidR="00573F78" w:rsidRPr="00940B45" w:rsidRDefault="00573F78" w:rsidP="00940B45">
      <w:pPr>
        <w:pStyle w:val="ConsPlusNormal"/>
        <w:numPr>
          <w:ilvl w:val="0"/>
          <w:numId w:val="12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40B45">
        <w:rPr>
          <w:rFonts w:ascii="Times New Roman" w:hAnsi="Times New Roman" w:cs="Times New Roman"/>
          <w:sz w:val="24"/>
          <w:szCs w:val="24"/>
        </w:rPr>
        <w:t>Федеральный закон "О физической культуре и спорте в Российской Федерации" от 04. 12. 2007 года № 329-ФЗ  (далее - № 329-ФЗ);</w:t>
      </w:r>
    </w:p>
    <w:p w:rsidR="00573F78" w:rsidRPr="00940B45" w:rsidRDefault="00573F78" w:rsidP="00940B45">
      <w:pPr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Концепция развития дополнительного образования детей (Распоряжение Правительства РФ от 04.09.2014 года №1726-р);</w:t>
      </w:r>
    </w:p>
    <w:p w:rsidR="00573F78" w:rsidRPr="00940B45" w:rsidRDefault="00573F78" w:rsidP="00940B45">
      <w:pPr>
        <w:pStyle w:val="Default"/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73F78" w:rsidRPr="00940B45" w:rsidRDefault="00573F78" w:rsidP="00940B45">
      <w:pPr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Постановление Главного государственного санитарного врача РФ от 04.07.2014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73F78" w:rsidRPr="00940B45" w:rsidRDefault="00573F78" w:rsidP="00940B45">
      <w:pPr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Письмо Минобрнауки России № 09-3242 от 18.11.2015 года «Методические рекомендации по проектированию дополнительных общеобразовательных общеразвивающих программ»;</w:t>
      </w:r>
    </w:p>
    <w:p w:rsidR="00573F78" w:rsidRPr="00940B45" w:rsidRDefault="00573F78" w:rsidP="00940B45">
      <w:pPr>
        <w:numPr>
          <w:ilvl w:val="0"/>
          <w:numId w:val="12"/>
        </w:numPr>
        <w:ind w:left="92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Письмо Министерства спорта РФ от 12.05.2014 года № ВМ-04-10/2554 «О направлении Методических рекомендаций по организации спортивной подготовки в РФ»; </w:t>
      </w:r>
    </w:p>
    <w:p w:rsidR="00573F78" w:rsidRPr="00940B45" w:rsidRDefault="00573F78" w:rsidP="00940B45">
      <w:pPr>
        <w:ind w:right="-568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pStyle w:val="ListParagraph"/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940B4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40B45">
        <w:rPr>
          <w:rFonts w:ascii="Times New Roman" w:hAnsi="Times New Roman"/>
          <w:b/>
          <w:sz w:val="24"/>
          <w:szCs w:val="24"/>
        </w:rPr>
        <w:t>. Комплекс основных характеристик дополнительной общеразвивающей</w:t>
      </w:r>
    </w:p>
    <w:p w:rsidR="00573F78" w:rsidRPr="00940B45" w:rsidRDefault="00573F78" w:rsidP="00940B45">
      <w:pPr>
        <w:spacing w:line="276" w:lineRule="auto"/>
        <w:ind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>Актуальность</w:t>
      </w:r>
      <w:r w:rsidRPr="00940B45">
        <w:rPr>
          <w:rFonts w:ascii="Times New Roman" w:hAnsi="Times New Roman"/>
        </w:rPr>
        <w:t xml:space="preserve"> программы заключается в популярности гандбола как вида спорта, имеющего воспитательное и оздоровительное значения. </w:t>
      </w:r>
      <w:r w:rsidRPr="00940B45">
        <w:rPr>
          <w:rFonts w:ascii="Times New Roman" w:hAnsi="Times New Roman"/>
          <w:bCs/>
          <w:iCs/>
        </w:rPr>
        <w:t>Занятие этим видом спорта решает проблему</w:t>
      </w:r>
      <w:r w:rsidRPr="00940B45">
        <w:rPr>
          <w:rFonts w:ascii="Times New Roman" w:hAnsi="Times New Roman"/>
        </w:rPr>
        <w:t xml:space="preserve"> укрепления здоровья детей и молодежи, воспитания и развития важнейших физических качеств: силы, быстроты, выносливости, ловкости, гибкости и морально-волевых качеств: смелости, настойчивости, решительности, целеустремленности, трудолюбия, дисциплинированности, коллективизма.</w:t>
      </w:r>
      <w:r w:rsidRPr="00940B45">
        <w:rPr>
          <w:rFonts w:ascii="Times New Roman" w:hAnsi="Times New Roman"/>
          <w:bCs/>
          <w:iCs/>
        </w:rPr>
        <w:t xml:space="preserve"> </w:t>
      </w:r>
      <w:r w:rsidRPr="00940B45">
        <w:rPr>
          <w:rFonts w:ascii="Times New Roman" w:hAnsi="Times New Roman"/>
        </w:rPr>
        <w:t>Гандбол – олимпийский вид спорта, культивирован во многих странах мира.</w:t>
      </w:r>
    </w:p>
    <w:p w:rsidR="00573F78" w:rsidRPr="00940B45" w:rsidRDefault="00573F78" w:rsidP="00940B45">
      <w:pPr>
        <w:ind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bCs/>
          <w:i/>
          <w:iCs/>
        </w:rPr>
        <w:t>Отличительная особенность</w:t>
      </w:r>
      <w:r w:rsidRPr="00940B45">
        <w:rPr>
          <w:rFonts w:ascii="Times New Roman" w:hAnsi="Times New Roman"/>
          <w:b/>
          <w:i/>
          <w:iCs/>
        </w:rPr>
        <w:t xml:space="preserve"> программы</w:t>
      </w:r>
      <w:r w:rsidRPr="00940B45">
        <w:rPr>
          <w:rFonts w:ascii="Times New Roman" w:hAnsi="Times New Roman"/>
          <w:iCs/>
        </w:rPr>
        <w:t xml:space="preserve"> в сравнении с близкими по тематике программами командных игровых видов спорта заключается в широком применении подвижных игр как средства обучения общим и специальным физическим действиям, основам технико-тактической подготовки обучающихся, что способствует выявлению способных детей и определению их амплуа в игровом виде спорта.  Программа отличается </w:t>
      </w:r>
      <w:r w:rsidRPr="00940B45">
        <w:rPr>
          <w:rFonts w:ascii="Times New Roman" w:hAnsi="Times New Roman"/>
        </w:rPr>
        <w:t>свободным выбором стартового возраста обучающихся, желающих начинать заниматься гандболом, с 7-8 лет, в применении предлагаемых средств подготовки для массового обучения гандболу детей, применении спортивно-оздоровительных технологий, подвижных игр для укрепления здоровья и формирования понятий гигиены и здорового образа жизни.</w:t>
      </w:r>
    </w:p>
    <w:p w:rsidR="00573F78" w:rsidRPr="00940B45" w:rsidRDefault="00573F78" w:rsidP="00940B45">
      <w:pPr>
        <w:spacing w:line="276" w:lineRule="auto"/>
        <w:ind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В основу программы положены </w:t>
      </w:r>
      <w:r w:rsidRPr="00940B45">
        <w:rPr>
          <w:rFonts w:ascii="Times New Roman" w:hAnsi="Times New Roman"/>
          <w:b/>
          <w:i/>
        </w:rPr>
        <w:t>ведущие идеи и принципы образования</w:t>
      </w:r>
      <w:r w:rsidRPr="00940B45">
        <w:rPr>
          <w:rFonts w:ascii="Times New Roman" w:hAnsi="Times New Roman"/>
        </w:rPr>
        <w:t>:</w:t>
      </w:r>
    </w:p>
    <w:p w:rsidR="00573F78" w:rsidRPr="00940B45" w:rsidRDefault="00573F78" w:rsidP="00940B45">
      <w:pPr>
        <w:spacing w:line="276" w:lineRule="auto"/>
        <w:ind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гуманизма - отношение педагога к воспитанникам как к ответственным субъектам собственного развития; осуществление педагогом целостного подхода к обучению, воспитанию и развитию обучающегося;</w:t>
      </w:r>
    </w:p>
    <w:p w:rsidR="00573F78" w:rsidRPr="00940B45" w:rsidRDefault="00573F78" w:rsidP="00940B45">
      <w:pPr>
        <w:spacing w:line="276" w:lineRule="auto"/>
        <w:ind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природосообразности – соответствие содержания образования возрастным особенностям обучающихся формирование у них ответственности за развитие самих себя и социально-приемлемых интересов и потребностей;</w:t>
      </w:r>
    </w:p>
    <w:p w:rsidR="00573F78" w:rsidRPr="00940B45" w:rsidRDefault="00573F78" w:rsidP="00940B45">
      <w:pPr>
        <w:spacing w:line="276" w:lineRule="auto"/>
        <w:ind w:right="1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культуросообразности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комплексности - тесная взаимосвязь всех сторон учебно-тренировочного процесса (физической, технической и теоретической подготовки, воспитательной работы, педагогического и медицинского контроля);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преемственности - последовательность изложения программного материала по этапам обучения и соответствия его нормативным требованиям;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вариативности - разнообразие средств и величин нагрузок, направленных на решение определенных задач;</w:t>
      </w:r>
    </w:p>
    <w:p w:rsidR="00573F78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</w:t>
      </w:r>
      <w:r>
        <w:rPr>
          <w:rFonts w:ascii="Times New Roman" w:hAnsi="Times New Roman"/>
        </w:rPr>
        <w:t>ции и самореализации в будущем.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 xml:space="preserve">  Программа адресована</w:t>
      </w:r>
      <w:r w:rsidRPr="00940B45">
        <w:rPr>
          <w:rFonts w:ascii="Times New Roman" w:hAnsi="Times New Roman"/>
        </w:rPr>
        <w:t xml:space="preserve"> обучающимся 7-17 лет, для которых она является средством разностороннего физического и личностного развития, укрепления здоровья, приобретения навыков двигательной деятельности.  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940B45">
        <w:rPr>
          <w:rFonts w:ascii="Times New Roman" w:hAnsi="Times New Roman"/>
          <w:b/>
          <w:i/>
        </w:rPr>
        <w:t xml:space="preserve">Объем и срок освоения программы, наполняемость групп. </w:t>
      </w:r>
      <w:r w:rsidRPr="00940B45">
        <w:rPr>
          <w:rFonts w:ascii="Times New Roman" w:hAnsi="Times New Roman"/>
          <w:iCs/>
        </w:rPr>
        <w:t xml:space="preserve">Программа рассчитана на один год обучения; количество часов в год – 216; количество детей в группе определяется из расчета </w:t>
      </w:r>
      <w:smartTag w:uri="urn:schemas-microsoft-com:office:smarttags" w:element="metricconverter">
        <w:smartTagPr>
          <w:attr w:name="ProductID" w:val="1 метр"/>
        </w:smartTagPr>
        <w:r w:rsidRPr="00940B45">
          <w:rPr>
            <w:rFonts w:ascii="Times New Roman" w:hAnsi="Times New Roman"/>
            <w:iCs/>
          </w:rPr>
          <w:t>4 кв. метра</w:t>
        </w:r>
      </w:smartTag>
      <w:r w:rsidRPr="00940B45">
        <w:rPr>
          <w:rFonts w:ascii="Times New Roman" w:hAnsi="Times New Roman"/>
          <w:iCs/>
        </w:rPr>
        <w:t xml:space="preserve"> площади зала на одного ребенка:</w:t>
      </w:r>
      <w:r w:rsidRPr="00940B45">
        <w:rPr>
          <w:rFonts w:ascii="Times New Roman" w:hAnsi="Times New Roman"/>
        </w:rPr>
        <w:t xml:space="preserve"> минимальное – 10, оптимальное – 15; </w:t>
      </w:r>
      <w:r w:rsidRPr="00940B45">
        <w:rPr>
          <w:rFonts w:ascii="Times New Roman" w:hAnsi="Times New Roman"/>
          <w:iCs/>
        </w:rPr>
        <w:t>количество учебных недель – 36.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Pr="00940B45">
        <w:rPr>
          <w:rFonts w:ascii="Times New Roman" w:hAnsi="Times New Roman"/>
          <w:b/>
          <w:i/>
        </w:rPr>
        <w:t>Основными формами</w:t>
      </w:r>
      <w:r w:rsidRPr="00940B45">
        <w:rPr>
          <w:rFonts w:ascii="Times New Roman" w:hAnsi="Times New Roman"/>
        </w:rPr>
        <w:t xml:space="preserve"> обучения являются групповые учебно-тренировочные занятия, где используются физические упражнения, подвижные игры и элементы спортивных игр, тестирование и анкетирование, самостоятельная деятельность обучающихся, участие в соревнованиях в игровой форме. </w:t>
      </w: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 xml:space="preserve">Режим занятий: </w:t>
      </w:r>
      <w:r w:rsidRPr="00940B45">
        <w:rPr>
          <w:rFonts w:ascii="Times New Roman" w:hAnsi="Times New Roman"/>
          <w:iCs/>
        </w:rPr>
        <w:t>количество часов в неделю – 6; продолжительность одного занятия – 2 часа.</w:t>
      </w:r>
    </w:p>
    <w:p w:rsidR="00573F78" w:rsidRPr="00940B45" w:rsidRDefault="00573F78" w:rsidP="00940B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.2. Цель и задачи программы</w:t>
      </w:r>
    </w:p>
    <w:p w:rsidR="00573F78" w:rsidRPr="00940B45" w:rsidRDefault="00573F78" w:rsidP="00940B45">
      <w:pPr>
        <w:spacing w:line="276" w:lineRule="auto"/>
        <w:ind w:firstLine="540"/>
        <w:jc w:val="both"/>
        <w:rPr>
          <w:rFonts w:ascii="Times New Roman" w:hAnsi="Times New Roman"/>
          <w:iCs/>
          <w:highlight w:val="yellow"/>
        </w:rPr>
      </w:pPr>
      <w:r w:rsidRPr="00940B45">
        <w:rPr>
          <w:rFonts w:ascii="Times New Roman" w:hAnsi="Times New Roman"/>
          <w:b/>
          <w:i/>
        </w:rPr>
        <w:t>Основная цель программы</w:t>
      </w:r>
      <w:r w:rsidRPr="00940B45">
        <w:rPr>
          <w:rFonts w:ascii="Times New Roman" w:hAnsi="Times New Roman"/>
        </w:rPr>
        <w:t xml:space="preserve"> – формирование потребности обучающихся к систематическим занятиям физической культурой и спортом, развитие двигательных способностей и устойчивого интереса к занятиям гандболом</w:t>
      </w:r>
      <w:r w:rsidRPr="00940B45">
        <w:rPr>
          <w:rFonts w:ascii="Times New Roman" w:hAnsi="Times New Roman"/>
          <w:iCs/>
        </w:rPr>
        <w:t>.</w:t>
      </w:r>
    </w:p>
    <w:p w:rsidR="00573F78" w:rsidRPr="00940B45" w:rsidRDefault="00573F78" w:rsidP="00940B45">
      <w:pPr>
        <w:spacing w:line="276" w:lineRule="auto"/>
        <w:ind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Основные задачи:</w:t>
      </w:r>
    </w:p>
    <w:p w:rsidR="00573F78" w:rsidRPr="00940B45" w:rsidRDefault="00573F78" w:rsidP="00940B45">
      <w:pPr>
        <w:spacing w:line="276" w:lineRule="auto"/>
        <w:ind w:left="36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создать условия для развития основных физических качеств, двигательных умений и навыков; </w:t>
      </w:r>
    </w:p>
    <w:p w:rsidR="00573F78" w:rsidRPr="00940B45" w:rsidRDefault="00573F78" w:rsidP="00940B45">
      <w:pPr>
        <w:spacing w:line="276" w:lineRule="auto"/>
        <w:ind w:left="36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обучить основам техники и тактики гандбола с помощью подвижных игр;</w:t>
      </w:r>
    </w:p>
    <w:p w:rsidR="00573F78" w:rsidRPr="00940B45" w:rsidRDefault="00573F78" w:rsidP="00940B45">
      <w:pPr>
        <w:spacing w:line="276" w:lineRule="auto"/>
        <w:ind w:left="36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обучить теоретическим основам физического воспитания и гандбола;</w:t>
      </w:r>
    </w:p>
    <w:p w:rsidR="00573F78" w:rsidRPr="00940B45" w:rsidRDefault="00573F78" w:rsidP="00940B45">
      <w:pPr>
        <w:spacing w:line="276" w:lineRule="auto"/>
        <w:ind w:left="36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обучить понятиям гигиены и здорового образа жизни человека;</w:t>
      </w:r>
    </w:p>
    <w:p w:rsidR="00573F78" w:rsidRPr="00940B45" w:rsidRDefault="00573F78" w:rsidP="00940B45">
      <w:pPr>
        <w:spacing w:line="276" w:lineRule="auto"/>
        <w:ind w:left="36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формировать личностные и морально-волевые качества обучающихся.</w:t>
      </w:r>
    </w:p>
    <w:p w:rsidR="00573F78" w:rsidRPr="00940B45" w:rsidRDefault="00573F78" w:rsidP="00940B45">
      <w:pPr>
        <w:ind w:left="720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ind w:left="720"/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  <w:lang w:val="en-US"/>
        </w:rPr>
        <w:t>II</w:t>
      </w:r>
      <w:r w:rsidRPr="00940B45">
        <w:rPr>
          <w:rFonts w:ascii="Times New Roman" w:hAnsi="Times New Roman"/>
          <w:b/>
        </w:rPr>
        <w:t>.3. Содержание программы</w:t>
      </w:r>
    </w:p>
    <w:p w:rsidR="00573F78" w:rsidRPr="00940B45" w:rsidRDefault="00573F78" w:rsidP="00940B45">
      <w:pPr>
        <w:ind w:left="720"/>
        <w:jc w:val="both"/>
        <w:rPr>
          <w:rFonts w:ascii="Times New Roman" w:hAnsi="Times New Roman"/>
          <w:b/>
          <w:iCs/>
        </w:rPr>
      </w:pPr>
    </w:p>
    <w:tbl>
      <w:tblPr>
        <w:tblpPr w:leftFromText="180" w:rightFromText="180" w:vertAnchor="text" w:horzAnchor="margin" w:tblpXSpec="center" w:tblpY="3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5387"/>
        <w:gridCol w:w="736"/>
        <w:gridCol w:w="398"/>
        <w:gridCol w:w="709"/>
        <w:gridCol w:w="425"/>
        <w:gridCol w:w="1134"/>
      </w:tblGrid>
      <w:tr w:rsidR="00573F78" w:rsidRPr="00940B45" w:rsidTr="00453F8D">
        <w:trPr>
          <w:cantSplit/>
          <w:tblHeader/>
        </w:trPr>
        <w:tc>
          <w:tcPr>
            <w:tcW w:w="1275" w:type="dxa"/>
            <w:vMerge w:val="restart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Перечень разделов и тем</w:t>
            </w:r>
          </w:p>
        </w:tc>
        <w:tc>
          <w:tcPr>
            <w:tcW w:w="3402" w:type="dxa"/>
            <w:gridSpan w:val="5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Количество часов</w:t>
            </w:r>
          </w:p>
        </w:tc>
      </w:tr>
      <w:tr w:rsidR="00573F78" w:rsidRPr="00940B45" w:rsidTr="00453F8D">
        <w:trPr>
          <w:cantSplit/>
          <w:tblHeader/>
        </w:trPr>
        <w:tc>
          <w:tcPr>
            <w:tcW w:w="1275" w:type="dxa"/>
            <w:vMerge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573F78" w:rsidRPr="00940B45" w:rsidRDefault="00573F78" w:rsidP="00453F8D">
            <w:pPr>
              <w:ind w:left="-158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Практика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7" w:type="dxa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Теоретические основы физического воспитания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1.1.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Физическая культура человека и общества.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1.2.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Гигиенические требования к занимающимся спортом.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1.3.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Режим и питание.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1.4.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Профилактика заболеваемости и травматизма в спорте.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1.5.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Основные теоретические сведения по гандболу.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 xml:space="preserve">Физическое совершенствование обучающихся 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2.1.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Общая физическая подготовка.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2.2.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Специальная физическая подготовка.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2.3.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Техническая подготовка.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2.4.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Тактическая подготовка.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2.5.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Способы самостоятельной деятельности.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Аттестация. Контрольные испытания.</w:t>
            </w:r>
          </w:p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тестирование теоретических знаний и физической подготовленности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6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Участие обучающихся в соревнованиях</w:t>
            </w:r>
          </w:p>
        </w:tc>
        <w:tc>
          <w:tcPr>
            <w:tcW w:w="3402" w:type="dxa"/>
            <w:gridSpan w:val="5"/>
            <w:vAlign w:val="center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 сетку часов не входит</w:t>
            </w:r>
          </w:p>
        </w:tc>
      </w:tr>
      <w:tr w:rsidR="00573F78" w:rsidRPr="00940B45" w:rsidTr="00453F8D">
        <w:tc>
          <w:tcPr>
            <w:tcW w:w="1275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36" w:type="dxa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216</w:t>
            </w:r>
          </w:p>
        </w:tc>
        <w:tc>
          <w:tcPr>
            <w:tcW w:w="1107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573F78" w:rsidRPr="00940B45" w:rsidRDefault="00573F78" w:rsidP="00453F8D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206</w:t>
            </w:r>
          </w:p>
        </w:tc>
      </w:tr>
    </w:tbl>
    <w:p w:rsidR="00573F78" w:rsidRPr="00940B45" w:rsidRDefault="00573F78" w:rsidP="00940B45">
      <w:pPr>
        <w:ind w:left="360"/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УЧЕБНО-ТЕМАТИЧЕСКИЙ ПЛАН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СОДЕРЖАНИЕ ПРОГРАММЫ В СООТВЕТСТВИИ С УТП</w:t>
      </w:r>
    </w:p>
    <w:p w:rsidR="00573F78" w:rsidRPr="00940B45" w:rsidRDefault="00573F78" w:rsidP="00940B45">
      <w:pPr>
        <w:jc w:val="center"/>
        <w:rPr>
          <w:rFonts w:ascii="Times New Roman" w:hAnsi="Times New Roman"/>
          <w:b/>
        </w:rPr>
      </w:pPr>
    </w:p>
    <w:p w:rsidR="00573F78" w:rsidRPr="00940B45" w:rsidRDefault="00573F78" w:rsidP="00940B45">
      <w:pPr>
        <w:jc w:val="center"/>
        <w:rPr>
          <w:rFonts w:ascii="Times New Roman" w:hAnsi="Times New Roman"/>
          <w:b/>
          <w:iCs/>
        </w:rPr>
      </w:pPr>
      <w:r w:rsidRPr="00940B45">
        <w:rPr>
          <w:rFonts w:ascii="Times New Roman" w:hAnsi="Times New Roman"/>
          <w:b/>
        </w:rPr>
        <w:t xml:space="preserve">1. </w:t>
      </w:r>
      <w:r w:rsidRPr="00940B45">
        <w:rPr>
          <w:rFonts w:ascii="Times New Roman" w:hAnsi="Times New Roman"/>
          <w:b/>
          <w:iCs/>
        </w:rPr>
        <w:t>Теоретические основы физического воспитания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  <w:iCs/>
        </w:rPr>
      </w:pP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1.1. Физическая культура человека и общества.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Понятие «физическая культура». Физическая культура как составная часть общей культуры. Значение ее для укрепления здоровья и физического развития граждан России в их подготовке к труду и защите Родины. 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</w:rPr>
        <w:t>1</w:t>
      </w:r>
      <w:r w:rsidRPr="00940B45">
        <w:rPr>
          <w:rFonts w:ascii="Times New Roman" w:hAnsi="Times New Roman"/>
          <w:b/>
          <w:i/>
        </w:rPr>
        <w:t>.2. Понятие о гигиене и санитарии.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Личная гигиена, предметы гигиены. Гигиенические правила занятий физическими упражнениями. Гигиенические требования к питанию, одежде и обуви. Гигиеническое значение кожи, значение сна, утренней зарядки в режиме дня. Врачебный контроль и самоконтроль.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1.3. Режим и питание.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Требования к режиму дня спортсмена, режим питания, регулирование веса. Режим учебы, отдыха, занятий спортом. Значение витаминов и минеральных веществ, их нормы. Понятие о рациональном питании. Режим дня во время соревнований. Профилактика «вредных» привычек (курение, алкоголь), их негативное влияние на здоровье спортсмена.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1.4. Профилактика заболеваемости и травматизма в спорте.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Меры личной и общественной профилактики заболеваемости и травматизма. Травматизм в спорте. Виды и способы оказания первой медицинской помощи при травмах и несчастных случаях. Техника безопасности на занятиях физической культуры.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1.5. Основные теоретические сведения по гандболу.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Развитие гандбола в России. Правила игры в гандбол. Правила соревнований по гандболу. Значение общей и специальной физической подготовки гандболиста. Основы техники и тактики игры в гандбол. Ознаком</w:t>
      </w:r>
      <w:r>
        <w:rPr>
          <w:rFonts w:ascii="Times New Roman" w:hAnsi="Times New Roman"/>
        </w:rPr>
        <w:t>ление с терминологией гандбола.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2. Физическое совершенствование обучающихся</w:t>
      </w:r>
    </w:p>
    <w:p w:rsidR="00573F78" w:rsidRPr="00940B45" w:rsidRDefault="00573F78" w:rsidP="00940B45">
      <w:pPr>
        <w:ind w:left="142" w:hanging="169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2.1. Общая физическая подготовка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287"/>
      </w:tblGrid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b/>
              </w:rPr>
              <w:t xml:space="preserve">         </w:t>
            </w:r>
            <w:r w:rsidRPr="00940B45">
              <w:rPr>
                <w:rFonts w:ascii="Times New Roman" w:hAnsi="Times New Roman"/>
                <w:i/>
              </w:rPr>
              <w:t>Строевые упражнения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построение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  <w:b/>
              </w:rPr>
              <w:t>-</w:t>
            </w:r>
            <w:r w:rsidRPr="00940B45">
              <w:rPr>
                <w:rFonts w:ascii="Times New Roman" w:hAnsi="Times New Roman"/>
              </w:rPr>
              <w:t xml:space="preserve"> расчёт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 xml:space="preserve">- </w:t>
            </w:r>
            <w:r w:rsidRPr="00940B45">
              <w:rPr>
                <w:rFonts w:ascii="Times New Roman" w:hAnsi="Times New Roman"/>
              </w:rPr>
              <w:t>изменение скорости, направления движения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 xml:space="preserve">          Общие развивающие упражнения: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 w:hanging="169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Упражнения для рук и плечевого пояса:</w:t>
            </w:r>
          </w:p>
        </w:tc>
      </w:tr>
      <w:tr w:rsidR="00573F78" w:rsidRPr="00940B45" w:rsidTr="007241B4">
        <w:trPr>
          <w:trHeight w:val="1760"/>
        </w:trPr>
        <w:tc>
          <w:tcPr>
            <w:tcW w:w="9746" w:type="dxa"/>
          </w:tcPr>
          <w:p w:rsidR="00573F78" w:rsidRPr="00940B45" w:rsidRDefault="00573F78" w:rsidP="00940B45">
            <w:pPr>
              <w:ind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из различных и.п. (в основной стойке, на коленях, сидя, лёжа, во время ходьбы)</w:t>
            </w:r>
          </w:p>
          <w:p w:rsidR="00573F78" w:rsidRPr="00940B45" w:rsidRDefault="00573F78" w:rsidP="00940B45">
            <w:pPr>
              <w:ind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сгибание и разгибание рук</w:t>
            </w:r>
          </w:p>
          <w:p w:rsidR="00573F78" w:rsidRPr="00940B45" w:rsidRDefault="00573F78" w:rsidP="00940B45">
            <w:pPr>
              <w:ind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вращения</w:t>
            </w:r>
          </w:p>
          <w:p w:rsidR="00573F78" w:rsidRPr="00940B45" w:rsidRDefault="00573F78" w:rsidP="00940B45">
            <w:pPr>
              <w:ind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махи</w:t>
            </w:r>
          </w:p>
          <w:p w:rsidR="00573F78" w:rsidRPr="00940B45" w:rsidRDefault="00573F78" w:rsidP="00940B45">
            <w:pPr>
              <w:ind w:hanging="169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отведение и приведение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рывки одновременно двумя руками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Упражнения для ног: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на укрепление стопы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сгибание ног в тазобедренных суставах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приседания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 отведения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приведения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махи ногой в переднем, заднем и боковом направлениях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выпады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прыжки со скакалкой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 подскоки из различных исходных положений ног (вместе, на ширине плеч, одна впереди другой и т.д.)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сгибание и разгибание ног в смешанных висах и упорах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прыжки (на одной, на двух ногах, в длину)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Упражнения для шеи и туловища: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Быстрота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повторный бег по дистанции от10-30 метров со старта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бег за лидером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бег с различных стартов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бег на скорость (на различные дистанции от 3 до 20 метров)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подвижные игры для развития быстроты, эстафеты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Гибкость</w:t>
            </w:r>
          </w:p>
        </w:tc>
      </w:tr>
      <w:tr w:rsidR="00573F78" w:rsidRPr="00940B45" w:rsidTr="007241B4">
        <w:trPr>
          <w:trHeight w:val="580"/>
        </w:trPr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индивидуальные упражнения (ОРУ) с большой амплитудой движений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индивидуальные упражнения с использованием предметов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групповые упражнения (в парах)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Ловкость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разнонаправленные движения рук и ног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наклоны, выпады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стойки на лопатках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упражнения в равновесии на гимнастической скамейке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жонглирование и его разновидности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подвижные игры: «охотники и утки», эстафеты, игры в кругу с мячом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Скоростно-силовые качества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прыжки в длину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перепрыгивание предметов (полоски, скакалки)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эстафеты комбинированные с бегом, прыжками, метанием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Выносливость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бег равномерный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Техника защиты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стойка защитника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перемещения приставным шагом боком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перемещения вперёд-назад в стойке защитника</w:t>
            </w: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выбивание при многоударном ведении на месте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7241B4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880234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2.4. Тактическая подготовка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Тактика нападения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уход от защитника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применение передачи при движении в одном направлении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применение броска с открытой позиции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выбор места для взаимодействия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Тактика защиты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опека игрока без мяча не плотная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опека игрока с мячом не плотная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опека нападающего далеко от ворот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личная защита по всему полю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7241B4">
            <w:pPr>
              <w:jc w:val="both"/>
              <w:rPr>
                <w:rFonts w:ascii="Times New Roman" w:hAnsi="Times New Roman"/>
                <w:b/>
              </w:rPr>
            </w:pPr>
          </w:p>
          <w:p w:rsidR="00573F78" w:rsidRPr="00940B45" w:rsidRDefault="00573F78" w:rsidP="00880234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2.5. Способы самостоятельной деятельности</w:t>
            </w:r>
          </w:p>
        </w:tc>
      </w:tr>
      <w:tr w:rsidR="00573F78" w:rsidRPr="00940B45" w:rsidTr="007241B4">
        <w:tc>
          <w:tcPr>
            <w:tcW w:w="9746" w:type="dxa"/>
          </w:tcPr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разработка режима дня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освоение комплексов общеразвивающих упражнений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освоение основ техники броска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освоение основ техники защиты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- освоение основ тактики нападения и защиты </w:t>
            </w:r>
          </w:p>
          <w:p w:rsidR="00573F78" w:rsidRPr="00940B45" w:rsidRDefault="00573F78" w:rsidP="00940B45">
            <w:pPr>
              <w:ind w:left="14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- освоение теоретических знаний и особенностей игры в гандбол</w:t>
            </w:r>
          </w:p>
        </w:tc>
      </w:tr>
    </w:tbl>
    <w:p w:rsidR="00573F78" w:rsidRPr="00940B45" w:rsidRDefault="00573F78" w:rsidP="007241B4">
      <w:pPr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ind w:left="142"/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 xml:space="preserve">3. Аттестация. Контрольные испытания. </w:t>
      </w:r>
    </w:p>
    <w:p w:rsidR="00573F78" w:rsidRPr="00940B45" w:rsidRDefault="00573F78" w:rsidP="00940B45">
      <w:pPr>
        <w:ind w:left="142" w:hanging="56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         Сдача контрольных нормативов на основе комплекса стандартных упражнений (сентябрь, май).</w:t>
      </w:r>
    </w:p>
    <w:p w:rsidR="00573F78" w:rsidRPr="00940B45" w:rsidRDefault="00573F78" w:rsidP="00940B45">
      <w:pPr>
        <w:ind w:left="142" w:hanging="567"/>
        <w:jc w:val="both"/>
        <w:rPr>
          <w:rFonts w:ascii="Times New Roman" w:hAnsi="Times New Roman"/>
        </w:rPr>
      </w:pPr>
    </w:p>
    <w:p w:rsidR="00573F78" w:rsidRPr="00940B45" w:rsidRDefault="00573F78" w:rsidP="00940B45">
      <w:pPr>
        <w:ind w:left="142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40B45">
        <w:rPr>
          <w:rFonts w:ascii="Times New Roman" w:hAnsi="Times New Roman"/>
          <w:b/>
        </w:rPr>
        <w:t>4. Участие в соревнованиях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Организация и проведение соревнований в соответствии с календарем спортивно-массовых мероприятий.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</w:rPr>
      </w:pPr>
    </w:p>
    <w:p w:rsidR="00573F78" w:rsidRPr="00940B45" w:rsidRDefault="00573F78" w:rsidP="007241B4">
      <w:pPr>
        <w:ind w:left="142" w:firstLine="540"/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  <w:lang w:val="en-US"/>
        </w:rPr>
        <w:t>II</w:t>
      </w:r>
      <w:r w:rsidRPr="00940B45">
        <w:rPr>
          <w:rFonts w:ascii="Times New Roman" w:hAnsi="Times New Roman"/>
          <w:b/>
        </w:rPr>
        <w:t>.4. Планируемые результаты</w:t>
      </w:r>
    </w:p>
    <w:p w:rsidR="00573F78" w:rsidRPr="00940B45" w:rsidRDefault="00573F78" w:rsidP="00940B45">
      <w:pPr>
        <w:ind w:left="142" w:firstLine="540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pStyle w:val="BodyText3"/>
        <w:spacing w:after="0"/>
        <w:ind w:left="142" w:firstLine="540"/>
        <w:jc w:val="both"/>
        <w:rPr>
          <w:bCs/>
          <w:sz w:val="24"/>
          <w:szCs w:val="24"/>
        </w:rPr>
      </w:pPr>
      <w:r w:rsidRPr="00940B45">
        <w:rPr>
          <w:bCs/>
          <w:sz w:val="24"/>
          <w:szCs w:val="24"/>
        </w:rPr>
        <w:t xml:space="preserve">В результате освоения обязательного минимума содержания учебного процесса, обучающиеся спортивно-оздоровительных групп должны </w:t>
      </w:r>
    </w:p>
    <w:p w:rsidR="00573F78" w:rsidRPr="00940B45" w:rsidRDefault="00573F78" w:rsidP="007241B4">
      <w:pPr>
        <w:pStyle w:val="BodyText3"/>
        <w:spacing w:after="0"/>
        <w:jc w:val="both"/>
        <w:rPr>
          <w:bCs/>
          <w:sz w:val="24"/>
          <w:szCs w:val="24"/>
        </w:rPr>
      </w:pPr>
      <w:r w:rsidRPr="00940B45">
        <w:rPr>
          <w:b/>
          <w:bCs/>
          <w:sz w:val="24"/>
          <w:szCs w:val="24"/>
        </w:rPr>
        <w:t>Знать</w:t>
      </w:r>
      <w:r w:rsidRPr="00940B45">
        <w:rPr>
          <w:bCs/>
          <w:sz w:val="24"/>
          <w:szCs w:val="24"/>
        </w:rPr>
        <w:t>: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об истории развития физической культуры, ее значении для укрепления здоровья человека;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 гигиене и санитарии, их значении в жизни человека;</w:t>
      </w:r>
    </w:p>
    <w:p w:rsidR="00573F78" w:rsidRPr="00940B45" w:rsidRDefault="00573F78" w:rsidP="00880234">
      <w:pPr>
        <w:ind w:right="-26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 значении режима труда и отдыха, питания и регулирования веса;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 профилактике простудных заболеваний, о значении закаливания организма;</w:t>
      </w:r>
    </w:p>
    <w:p w:rsidR="00573F78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- понятие о спо</w:t>
      </w:r>
      <w:r>
        <w:rPr>
          <w:rFonts w:ascii="Times New Roman" w:hAnsi="Times New Roman"/>
        </w:rPr>
        <w:t>ртивной тренировке гандболиста;</w:t>
      </w:r>
    </w:p>
    <w:p w:rsidR="00573F78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- терминологию игры в гандбол.</w:t>
      </w:r>
    </w:p>
    <w:p w:rsidR="00573F78" w:rsidRPr="007241B4" w:rsidRDefault="00573F78" w:rsidP="007241B4">
      <w:pPr>
        <w:ind w:left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</w:rPr>
        <w:t>Уметь: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0B45">
        <w:rPr>
          <w:rFonts w:ascii="Times New Roman" w:hAnsi="Times New Roman"/>
        </w:rPr>
        <w:t>выполнять комплексы общеразвивающих упражнений;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выполнять закаливающие водные процедуры (обтирание);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выполнять комплексы упражнений для развития специальных качеств;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освоить элементы техники игры в гандбол;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самостоятельно проводить разминку;</w:t>
      </w:r>
    </w:p>
    <w:p w:rsidR="00573F78" w:rsidRPr="00940B45" w:rsidRDefault="00573F78" w:rsidP="0088023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играть в мини-гандбол. 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</w:p>
    <w:p w:rsidR="00573F78" w:rsidRPr="00940B45" w:rsidRDefault="00573F78" w:rsidP="0088023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40B4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40B45">
        <w:rPr>
          <w:rFonts w:ascii="Times New Roman" w:hAnsi="Times New Roman"/>
          <w:b/>
          <w:sz w:val="24"/>
          <w:szCs w:val="24"/>
        </w:rPr>
        <w:t>. Комплекс организационно-педагогических условий</w:t>
      </w:r>
    </w:p>
    <w:p w:rsidR="00573F78" w:rsidRPr="00940B45" w:rsidRDefault="00573F78" w:rsidP="00940B45">
      <w:pPr>
        <w:spacing w:line="276" w:lineRule="auto"/>
        <w:ind w:left="426"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   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</w:t>
      </w:r>
    </w:p>
    <w:p w:rsidR="00573F78" w:rsidRPr="00940B45" w:rsidRDefault="00573F78" w:rsidP="00453F8D">
      <w:pPr>
        <w:pStyle w:val="Default"/>
        <w:ind w:left="42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Ежегодно: </w:t>
      </w:r>
      <w:bookmarkStart w:id="0" w:name="_GoBack"/>
      <w:bookmarkEnd w:id="0"/>
      <w:r w:rsidRPr="00940B45">
        <w:rPr>
          <w:rFonts w:ascii="Times New Roman" w:hAnsi="Times New Roman"/>
        </w:rPr>
        <w:t xml:space="preserve">Начало учебных занятий – 1 сентября </w:t>
      </w:r>
    </w:p>
    <w:p w:rsidR="00573F78" w:rsidRPr="00940B45" w:rsidRDefault="00573F78" w:rsidP="00940B45">
      <w:pPr>
        <w:spacing w:line="276" w:lineRule="auto"/>
        <w:ind w:left="426" w:right="-568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Окончание учебных занятий – 31 мая</w:t>
      </w:r>
    </w:p>
    <w:tbl>
      <w:tblPr>
        <w:tblpPr w:leftFromText="180" w:rightFromText="180" w:vertAnchor="page" w:horzAnchor="margin" w:tblpY="68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"/>
        <w:gridCol w:w="1684"/>
        <w:gridCol w:w="1597"/>
        <w:gridCol w:w="1597"/>
        <w:gridCol w:w="1436"/>
        <w:gridCol w:w="1932"/>
      </w:tblGrid>
      <w:tr w:rsidR="00573F78" w:rsidRPr="00940B45" w:rsidTr="00453F8D">
        <w:trPr>
          <w:trHeight w:val="1124"/>
        </w:trPr>
        <w:tc>
          <w:tcPr>
            <w:tcW w:w="1247" w:type="dxa"/>
          </w:tcPr>
          <w:p w:rsidR="00573F78" w:rsidRPr="007241B4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№ п/п</w:t>
            </w:r>
          </w:p>
        </w:tc>
        <w:tc>
          <w:tcPr>
            <w:tcW w:w="1684" w:type="dxa"/>
          </w:tcPr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Год обучения</w:t>
            </w:r>
          </w:p>
        </w:tc>
        <w:tc>
          <w:tcPr>
            <w:tcW w:w="1597" w:type="dxa"/>
          </w:tcPr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Объем</w:t>
            </w:r>
          </w:p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учебных часов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7241B4">
              <w:rPr>
                <w:rFonts w:ascii="Times New Roman" w:hAnsi="Times New Roman"/>
                <w:b/>
                <w:iCs/>
              </w:rPr>
              <w:t>в год</w:t>
            </w:r>
          </w:p>
        </w:tc>
        <w:tc>
          <w:tcPr>
            <w:tcW w:w="1597" w:type="dxa"/>
          </w:tcPr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Всего</w:t>
            </w:r>
          </w:p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учебных недель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7241B4">
              <w:rPr>
                <w:rFonts w:ascii="Times New Roman" w:hAnsi="Times New Roman"/>
                <w:b/>
                <w:iCs/>
              </w:rPr>
              <w:t>в год</w:t>
            </w:r>
          </w:p>
        </w:tc>
        <w:tc>
          <w:tcPr>
            <w:tcW w:w="1436" w:type="dxa"/>
          </w:tcPr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Режим</w:t>
            </w:r>
          </w:p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работы</w:t>
            </w:r>
          </w:p>
          <w:p w:rsidR="00573F78" w:rsidRPr="007241B4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932" w:type="dxa"/>
          </w:tcPr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Количество</w:t>
            </w:r>
          </w:p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7241B4">
              <w:rPr>
                <w:rFonts w:ascii="Times New Roman" w:hAnsi="Times New Roman"/>
                <w:b/>
                <w:iCs/>
              </w:rPr>
              <w:t>учебных</w:t>
            </w:r>
          </w:p>
          <w:p w:rsidR="00573F78" w:rsidRPr="007241B4" w:rsidRDefault="00573F78" w:rsidP="00453F8D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часов </w:t>
            </w:r>
            <w:r w:rsidRPr="007241B4">
              <w:rPr>
                <w:rFonts w:ascii="Times New Roman" w:hAnsi="Times New Roman"/>
                <w:b/>
                <w:iCs/>
              </w:rPr>
              <w:t>в неделю</w:t>
            </w:r>
          </w:p>
        </w:tc>
      </w:tr>
      <w:tr w:rsidR="00573F78" w:rsidRPr="00940B45" w:rsidTr="00453F8D">
        <w:trPr>
          <w:trHeight w:val="988"/>
        </w:trPr>
        <w:tc>
          <w:tcPr>
            <w:tcW w:w="1247" w:type="dxa"/>
          </w:tcPr>
          <w:p w:rsidR="00573F78" w:rsidRPr="00940B45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684" w:type="dxa"/>
          </w:tcPr>
          <w:p w:rsidR="00573F78" w:rsidRPr="00940B45" w:rsidRDefault="00573F78" w:rsidP="00453F8D">
            <w:pPr>
              <w:spacing w:line="276" w:lineRule="auto"/>
              <w:ind w:left="40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один год обучения</w:t>
            </w:r>
          </w:p>
        </w:tc>
        <w:tc>
          <w:tcPr>
            <w:tcW w:w="1597" w:type="dxa"/>
          </w:tcPr>
          <w:p w:rsidR="00573F78" w:rsidRPr="00940B45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216</w:t>
            </w:r>
          </w:p>
        </w:tc>
        <w:tc>
          <w:tcPr>
            <w:tcW w:w="1597" w:type="dxa"/>
          </w:tcPr>
          <w:p w:rsidR="00573F78" w:rsidRPr="00940B45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1436" w:type="dxa"/>
          </w:tcPr>
          <w:p w:rsidR="00573F78" w:rsidRPr="00940B45" w:rsidRDefault="00573F78" w:rsidP="00453F8D">
            <w:pPr>
              <w:spacing w:line="276" w:lineRule="auto"/>
              <w:ind w:left="199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3 раза в неделю по 2  часа</w:t>
            </w:r>
          </w:p>
        </w:tc>
        <w:tc>
          <w:tcPr>
            <w:tcW w:w="1932" w:type="dxa"/>
          </w:tcPr>
          <w:p w:rsidR="00573F78" w:rsidRPr="00940B45" w:rsidRDefault="00573F78" w:rsidP="00453F8D">
            <w:pPr>
              <w:spacing w:line="276" w:lineRule="auto"/>
              <w:ind w:left="426"/>
              <w:rPr>
                <w:rFonts w:ascii="Times New Roman" w:hAnsi="Times New Roman"/>
                <w:iCs/>
              </w:rPr>
            </w:pPr>
            <w:r w:rsidRPr="00940B45">
              <w:rPr>
                <w:rFonts w:ascii="Times New Roman" w:hAnsi="Times New Roman"/>
                <w:iCs/>
              </w:rPr>
              <w:t>6</w:t>
            </w:r>
          </w:p>
        </w:tc>
      </w:tr>
    </w:tbl>
    <w:p w:rsidR="00573F78" w:rsidRPr="00940B45" w:rsidRDefault="00573F78" w:rsidP="00880234">
      <w:pPr>
        <w:spacing w:line="276" w:lineRule="auto"/>
        <w:ind w:left="426"/>
        <w:jc w:val="center"/>
        <w:rPr>
          <w:rFonts w:ascii="Times New Roman" w:hAnsi="Times New Roman"/>
          <w:b/>
          <w:bCs/>
          <w:i/>
          <w:iCs/>
        </w:rPr>
      </w:pPr>
      <w:r w:rsidRPr="00940B45">
        <w:rPr>
          <w:rFonts w:ascii="Times New Roman" w:hAnsi="Times New Roman"/>
          <w:b/>
          <w:i/>
        </w:rPr>
        <w:t xml:space="preserve"> 3.1.   </w:t>
      </w:r>
      <w:r w:rsidRPr="00940B45">
        <w:rPr>
          <w:rFonts w:ascii="Times New Roman" w:hAnsi="Times New Roman"/>
          <w:b/>
          <w:bCs/>
          <w:i/>
          <w:iCs/>
        </w:rPr>
        <w:t>Календарный учебный график</w:t>
      </w:r>
    </w:p>
    <w:p w:rsidR="00573F78" w:rsidRPr="00940B45" w:rsidRDefault="00573F78" w:rsidP="00880234">
      <w:pPr>
        <w:spacing w:line="276" w:lineRule="auto"/>
        <w:jc w:val="both"/>
        <w:rPr>
          <w:rFonts w:ascii="Times New Roman" w:hAnsi="Times New Roman"/>
          <w:b/>
          <w:i/>
          <w:iCs/>
        </w:rPr>
      </w:pPr>
    </w:p>
    <w:p w:rsidR="00573F78" w:rsidRPr="00940B45" w:rsidRDefault="00573F78" w:rsidP="00880234">
      <w:pPr>
        <w:spacing w:line="276" w:lineRule="auto"/>
        <w:ind w:left="-284" w:right="-1" w:firstLine="284"/>
        <w:jc w:val="center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  <w:iCs/>
        </w:rPr>
        <w:t>3.2. Условия реализации программы</w:t>
      </w:r>
    </w:p>
    <w:p w:rsidR="00573F78" w:rsidRPr="00940B45" w:rsidRDefault="00573F78" w:rsidP="00880234">
      <w:pPr>
        <w:tabs>
          <w:tab w:val="left" w:pos="0"/>
        </w:tabs>
        <w:spacing w:line="276" w:lineRule="auto"/>
        <w:ind w:right="-5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iCs/>
        </w:rPr>
        <w:t xml:space="preserve"> Условия реализации программы</w:t>
      </w:r>
      <w:r w:rsidRPr="00940B45">
        <w:rPr>
          <w:rFonts w:ascii="Times New Roman" w:hAnsi="Times New Roman"/>
        </w:rPr>
        <w:t xml:space="preserve"> ориентированы на разностороннее      развитие обучающихся. </w:t>
      </w:r>
    </w:p>
    <w:p w:rsidR="00573F78" w:rsidRPr="00940B45" w:rsidRDefault="00573F78" w:rsidP="00940B45">
      <w:pPr>
        <w:tabs>
          <w:tab w:val="left" w:pos="0"/>
        </w:tabs>
        <w:spacing w:line="276" w:lineRule="auto"/>
        <w:ind w:left="284" w:right="-57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</w:rPr>
        <w:t>Материально-техническая база включает спортивный зал, гандбольные мячи, ворота, спортивну</w:t>
      </w:r>
      <w:r>
        <w:rPr>
          <w:rFonts w:ascii="Times New Roman" w:hAnsi="Times New Roman"/>
        </w:rPr>
        <w:t xml:space="preserve">ю форму, обувь и инвентарь. </w:t>
      </w:r>
      <w:r w:rsidRPr="00940B45">
        <w:rPr>
          <w:rFonts w:ascii="Times New Roman" w:hAnsi="Times New Roman"/>
        </w:rPr>
        <w:t>Дети в группы зачисляются на основании справки врача-педиатра и согласия родителей (законных представителей) несовершеннолетних обучающихся.</w:t>
      </w:r>
      <w:r w:rsidRPr="00940B45">
        <w:rPr>
          <w:rFonts w:ascii="Times New Roman" w:hAnsi="Times New Roman"/>
          <w:b/>
          <w:i/>
        </w:rPr>
        <w:t xml:space="preserve">                          </w:t>
      </w:r>
    </w:p>
    <w:p w:rsidR="00573F78" w:rsidRPr="00940B45" w:rsidRDefault="00573F78" w:rsidP="00940B45">
      <w:pPr>
        <w:tabs>
          <w:tab w:val="left" w:pos="0"/>
        </w:tabs>
        <w:spacing w:line="276" w:lineRule="auto"/>
        <w:ind w:right="-5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 xml:space="preserve">       Игровая площадка</w:t>
      </w:r>
      <w:r w:rsidRPr="00940B45">
        <w:rPr>
          <w:rFonts w:ascii="Times New Roman" w:hAnsi="Times New Roman"/>
        </w:rPr>
        <w:t xml:space="preserve"> имеет форму прямоугольника, длина которого составляет   40 м, а ширина — 20 м.</w:t>
      </w:r>
    </w:p>
    <w:p w:rsidR="00573F78" w:rsidRPr="00940B45" w:rsidRDefault="00573F78" w:rsidP="00453F8D">
      <w:pPr>
        <w:tabs>
          <w:tab w:val="left" w:pos="0"/>
        </w:tabs>
        <w:spacing w:line="276" w:lineRule="auto"/>
        <w:ind w:right="-1" w:firstLine="568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</w:rPr>
        <w:t>В размер включены две зоны ворот и сама игровая зона. Площадка полностью размечена линиями. Две длинных — боковые линии, две коротких — линии ворот и наружные. Так выглядит схема разметки поля для гандбола, приведены размеры разных элементов площадки.    Вокруг игровой площадки обязательно должна быть безопасная зона. Она нужна, чтобы случайно заброшенный мяч не нанёс</w:t>
      </w:r>
      <w:r>
        <w:rPr>
          <w:rFonts w:ascii="Times New Roman" w:hAnsi="Times New Roman"/>
        </w:rPr>
        <w:t xml:space="preserve"> травмы зрителям и болельщикам.</w:t>
      </w:r>
    </w:p>
    <w:p w:rsidR="00573F78" w:rsidRDefault="00573F78" w:rsidP="007241B4">
      <w:pPr>
        <w:spacing w:line="276" w:lineRule="auto"/>
        <w:ind w:right="-143" w:hanging="28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3.3. Формы аттестации</w:t>
      </w:r>
    </w:p>
    <w:p w:rsidR="00573F78" w:rsidRPr="007241B4" w:rsidRDefault="00573F78" w:rsidP="007241B4">
      <w:pPr>
        <w:spacing w:line="276" w:lineRule="auto"/>
        <w:ind w:right="-143" w:hanging="284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</w:rPr>
        <w:t xml:space="preserve"> Отслеживание результатов и эффективности деятельности обучающихся осуществляется в начале и окончании учебного периода (</w:t>
      </w:r>
      <w:r w:rsidRPr="00940B45">
        <w:rPr>
          <w:rFonts w:ascii="Times New Roman" w:hAnsi="Times New Roman"/>
          <w:i/>
        </w:rPr>
        <w:t xml:space="preserve">промежуточная и итоговая аттестация): </w:t>
      </w:r>
    </w:p>
    <w:p w:rsidR="00573F78" w:rsidRPr="00940B45" w:rsidRDefault="00573F78" w:rsidP="00940B45">
      <w:pPr>
        <w:spacing w:line="276" w:lineRule="auto"/>
        <w:ind w:right="-143" w:hanging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- тестирование теоретических знаний, обучающихся;  </w:t>
      </w:r>
    </w:p>
    <w:p w:rsidR="00573F78" w:rsidRPr="00940B45" w:rsidRDefault="00573F78" w:rsidP="00940B45">
      <w:pPr>
        <w:spacing w:line="276" w:lineRule="auto"/>
        <w:ind w:right="-143" w:hanging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- тестирование и оценка показателей развития физических качеств - сдача контрольных нормативов по общей физической подготовке на основе комплекса стандартных и специальных упражнений; </w:t>
      </w:r>
    </w:p>
    <w:p w:rsidR="00573F78" w:rsidRPr="00453F8D" w:rsidRDefault="00573F78" w:rsidP="00453F8D">
      <w:pPr>
        <w:spacing w:line="276" w:lineRule="auto"/>
        <w:ind w:right="-143" w:hanging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- оценка индивидуального развития, обучающегося – на основании карты критериев развития личностных и морально-волевых качеств с помощью мет</w:t>
      </w:r>
      <w:r>
        <w:rPr>
          <w:rFonts w:ascii="Times New Roman" w:hAnsi="Times New Roman"/>
        </w:rPr>
        <w:t>ода педагогического наблюдения;</w:t>
      </w:r>
    </w:p>
    <w:p w:rsidR="00573F78" w:rsidRPr="00940B45" w:rsidRDefault="00573F78" w:rsidP="007241B4">
      <w:pPr>
        <w:shd w:val="clear" w:color="auto" w:fill="FFFFFF"/>
        <w:spacing w:line="276" w:lineRule="auto"/>
        <w:ind w:right="-143"/>
        <w:jc w:val="center"/>
        <w:rPr>
          <w:rFonts w:ascii="Times New Roman" w:hAnsi="Times New Roman"/>
          <w:b/>
          <w:i/>
          <w:color w:val="000000"/>
        </w:rPr>
      </w:pPr>
      <w:r w:rsidRPr="00940B45">
        <w:rPr>
          <w:rFonts w:ascii="Times New Roman" w:hAnsi="Times New Roman"/>
          <w:b/>
          <w:i/>
          <w:color w:val="000000"/>
        </w:rPr>
        <w:t>3.4. Оценочные материалы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  Результаты аттестации заносятся в журнал учебных занятий: </w:t>
      </w:r>
    </w:p>
    <w:p w:rsidR="00573F78" w:rsidRPr="00940B45" w:rsidRDefault="00573F78" w:rsidP="00940B45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  <w:color w:val="000000"/>
        </w:rPr>
        <w:t xml:space="preserve">- </w:t>
      </w:r>
      <w:r w:rsidRPr="00940B45">
        <w:rPr>
          <w:rFonts w:ascii="Times New Roman" w:hAnsi="Times New Roman"/>
          <w:b/>
          <w:i/>
        </w:rPr>
        <w:t>тесты по теории:</w:t>
      </w:r>
      <w:r w:rsidRPr="00940B45">
        <w:rPr>
          <w:rFonts w:ascii="Times New Roman" w:hAnsi="Times New Roman"/>
        </w:rPr>
        <w:t xml:space="preserve"> из представленных тренером тестов теоретической подготовки обучающихся по проверке знаний тренером основных понятий физического воспитания и избранного вида спорта;</w:t>
      </w:r>
    </w:p>
    <w:p w:rsidR="00573F78" w:rsidRPr="00940B45" w:rsidRDefault="00573F78" w:rsidP="00940B45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color w:val="000000"/>
        </w:rPr>
      </w:pPr>
      <w:r w:rsidRPr="00940B45">
        <w:rPr>
          <w:rFonts w:ascii="Times New Roman" w:hAnsi="Times New Roman"/>
          <w:color w:val="000000"/>
        </w:rPr>
        <w:t xml:space="preserve">- </w:t>
      </w:r>
      <w:r w:rsidRPr="00940B45">
        <w:rPr>
          <w:rFonts w:ascii="Times New Roman" w:hAnsi="Times New Roman"/>
          <w:b/>
          <w:i/>
          <w:color w:val="000000"/>
        </w:rPr>
        <w:t>результаты контрольных нормативов</w:t>
      </w:r>
      <w:r w:rsidRPr="00940B45">
        <w:rPr>
          <w:rFonts w:ascii="Times New Roman" w:hAnsi="Times New Roman"/>
          <w:color w:val="000000"/>
        </w:rPr>
        <w:t xml:space="preserve"> по общей физической подготовке</w:t>
      </w:r>
      <w:r w:rsidRPr="00940B45">
        <w:rPr>
          <w:rFonts w:ascii="Times New Roman" w:hAnsi="Times New Roman"/>
          <w:b/>
          <w:i/>
          <w:color w:val="000000"/>
        </w:rPr>
        <w:t xml:space="preserve"> </w:t>
      </w:r>
      <w:r w:rsidRPr="00940B45">
        <w:rPr>
          <w:rFonts w:ascii="Times New Roman" w:hAnsi="Times New Roman"/>
          <w:color w:val="000000"/>
        </w:rPr>
        <w:t>на основании оценки тренера по пятибалльной шкале;</w:t>
      </w:r>
    </w:p>
    <w:p w:rsidR="00573F78" w:rsidRPr="00940B45" w:rsidRDefault="00573F78" w:rsidP="00940B45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color w:val="000000"/>
        </w:rPr>
        <w:t xml:space="preserve">- </w:t>
      </w:r>
      <w:r w:rsidRPr="00940B45">
        <w:rPr>
          <w:rFonts w:ascii="Times New Roman" w:hAnsi="Times New Roman"/>
          <w:b/>
          <w:i/>
        </w:rPr>
        <w:t xml:space="preserve">карта индивидуального развития ребенка </w:t>
      </w:r>
      <w:r w:rsidRPr="00940B45">
        <w:rPr>
          <w:rFonts w:ascii="Times New Roman" w:hAnsi="Times New Roman"/>
          <w:color w:val="000000"/>
        </w:rPr>
        <w:t>на основании показателей о</w:t>
      </w:r>
      <w:r w:rsidRPr="00940B45">
        <w:rPr>
          <w:rFonts w:ascii="Times New Roman" w:hAnsi="Times New Roman"/>
        </w:rPr>
        <w:t>ценки тренером по трехбалльной шкале динамики личностных качеств обучающихся;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  <w:spacing w:val="30"/>
        </w:rPr>
      </w:pPr>
    </w:p>
    <w:p w:rsidR="00573F78" w:rsidRDefault="00573F78" w:rsidP="00880234">
      <w:pPr>
        <w:shd w:val="clear" w:color="auto" w:fill="FFFFFF"/>
        <w:spacing w:line="276" w:lineRule="auto"/>
        <w:ind w:right="-143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3.5. Методическое обеспечение программы</w:t>
      </w:r>
    </w:p>
    <w:p w:rsidR="00573F78" w:rsidRPr="00880234" w:rsidRDefault="00573F78" w:rsidP="00880234">
      <w:pPr>
        <w:shd w:val="clear" w:color="auto" w:fill="FFFFFF"/>
        <w:spacing w:line="276" w:lineRule="auto"/>
        <w:ind w:right="-143"/>
        <w:jc w:val="center"/>
        <w:rPr>
          <w:rFonts w:ascii="Times New Roman" w:hAnsi="Times New Roman"/>
          <w:b/>
          <w:i/>
          <w:color w:val="000000"/>
        </w:rPr>
      </w:pPr>
    </w:p>
    <w:p w:rsidR="00573F78" w:rsidRPr="00880234" w:rsidRDefault="00573F78" w:rsidP="00940B45">
      <w:pPr>
        <w:ind w:left="709"/>
        <w:jc w:val="both"/>
        <w:rPr>
          <w:rFonts w:ascii="Times New Roman" w:hAnsi="Times New Roman"/>
          <w:i/>
          <w:caps/>
        </w:rPr>
      </w:pPr>
      <w:r w:rsidRPr="00880234">
        <w:rPr>
          <w:rFonts w:ascii="Times New Roman" w:hAnsi="Times New Roman"/>
          <w:i/>
        </w:rPr>
        <w:t xml:space="preserve">МЕТОДИЧЕСКИЕ РЕКОМЕНДАЦИИ </w:t>
      </w:r>
      <w:r w:rsidRPr="00880234">
        <w:rPr>
          <w:rFonts w:ascii="Times New Roman" w:hAnsi="Times New Roman"/>
          <w:i/>
          <w:caps/>
        </w:rPr>
        <w:t xml:space="preserve">по реализации программы </w:t>
      </w:r>
    </w:p>
    <w:p w:rsidR="00573F78" w:rsidRPr="00940B45" w:rsidRDefault="00573F78" w:rsidP="00940B45">
      <w:pPr>
        <w:tabs>
          <w:tab w:val="left" w:pos="2512"/>
        </w:tabs>
        <w:ind w:left="709"/>
        <w:jc w:val="both"/>
        <w:rPr>
          <w:rFonts w:ascii="Times New Roman" w:hAnsi="Times New Roman"/>
          <w:i/>
        </w:rPr>
      </w:pPr>
    </w:p>
    <w:p w:rsidR="00573F78" w:rsidRPr="00940B45" w:rsidRDefault="00573F78" w:rsidP="00CC52B6">
      <w:pPr>
        <w:tabs>
          <w:tab w:val="left" w:pos="2512"/>
        </w:tabs>
        <w:spacing w:line="276" w:lineRule="auto"/>
        <w:ind w:left="142" w:right="-5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40B45">
        <w:rPr>
          <w:rFonts w:ascii="Times New Roman" w:hAnsi="Times New Roman"/>
        </w:rPr>
        <w:t xml:space="preserve"> Учебный материал, предусмотренный настоящей программой, должен распределяться с последовательным и постепенным расширением теоретических знаний, практических умений и навыков в соответствии с общей подготовленностью обучающихся. Изучение теоретического материала программы осуществляется в форме 15-20 минутных бесед, которые проводятся, как правило</w:t>
      </w:r>
      <w:r>
        <w:rPr>
          <w:rFonts w:ascii="Times New Roman" w:hAnsi="Times New Roman"/>
        </w:rPr>
        <w:t xml:space="preserve">, в начале занятия. Кроме того, </w:t>
      </w:r>
      <w:r w:rsidRPr="00940B45">
        <w:rPr>
          <w:rFonts w:ascii="Times New Roman" w:hAnsi="Times New Roman"/>
        </w:rPr>
        <w:t xml:space="preserve">может быть организовано теоретическое занятие. </w:t>
      </w:r>
    </w:p>
    <w:p w:rsidR="00573F78" w:rsidRPr="00940B45" w:rsidRDefault="00573F78" w:rsidP="00940B45">
      <w:pPr>
        <w:tabs>
          <w:tab w:val="left" w:pos="2512"/>
        </w:tabs>
        <w:spacing w:line="276" w:lineRule="auto"/>
        <w:ind w:left="142" w:right="-48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40B45">
        <w:rPr>
          <w:rFonts w:ascii="Times New Roman" w:hAnsi="Times New Roman"/>
        </w:rPr>
        <w:t xml:space="preserve"> Приобретение необходимых теоретических знаний позволит обучающимся правильно оценивать социальную значимость физической культуры и спорта, понимать объективные закономерности спортивной тренировки, осознанно относится к занятиям и выполнению заданий педагога, проявлять самостоятельность и творчество на занятиях и соревнованиях. Теоретический раздел программы определяет минимум знаний, которыми должны обладать обучающиеся. Одним из главных методических правил в работе с юными гандболистами является дифференцированный подход к определению содержания, объёма и интенсивности физических упражнений в зависимости от возраста и индивидуальных способностей обучающихся.</w:t>
      </w:r>
    </w:p>
    <w:p w:rsidR="00573F78" w:rsidRPr="00940B45" w:rsidRDefault="00573F78" w:rsidP="00940B45">
      <w:pPr>
        <w:spacing w:line="276" w:lineRule="auto"/>
        <w:ind w:left="142" w:right="-623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40B45">
        <w:rPr>
          <w:rFonts w:ascii="Times New Roman" w:hAnsi="Times New Roman"/>
        </w:rPr>
        <w:t xml:space="preserve">Общая физическая подготовка направлена на развитие физических возможностей организма, его разностороннее развитие. Специальная физическая подготовка направлена на развитие функциональных, физических, психических и социальных способностей обучающихся. Все занятия носят воспитывающий характер: воспитание уважения к товарищам, привитие коллективных навыков, умения преодолевать трудности. Если в занятие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Предпочтение следует отдавать упражнениям динамического характера и приучать обучающихся к различному темпу их выполнения. Целесообразно применять соревновательный метод. Силовые упражнения рекомендуется выполнять только с собственным весом. В процессе обучения и совершенствования техники необходимо добиваться выполнения технических приёмов правой и левой рукой. Необходимо учитывать использование спортивного инвентаря в зависимости от возраста обучающихся. Для обучающихся в возрасте 5 – 8 лет предпочтительнее занятия в игровой форме. Для определения уровня технической подготовки обучающихся и их физического развития проводится сдача </w:t>
      </w:r>
    </w:p>
    <w:p w:rsidR="00573F78" w:rsidRPr="00940B45" w:rsidRDefault="00573F78" w:rsidP="00940B45">
      <w:pPr>
        <w:spacing w:line="276" w:lineRule="auto"/>
        <w:ind w:left="142" w:right="-623"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контрольных нормативов (два раза в год – осень, весна).</w:t>
      </w:r>
    </w:p>
    <w:p w:rsidR="00573F78" w:rsidRPr="00940B45" w:rsidRDefault="00573F78" w:rsidP="00940B45">
      <w:pPr>
        <w:spacing w:line="276" w:lineRule="auto"/>
        <w:ind w:left="142" w:right="-623" w:firstLine="142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 xml:space="preserve">      Методы обучения:</w:t>
      </w:r>
    </w:p>
    <w:p w:rsidR="00573F78" w:rsidRPr="00940B45" w:rsidRDefault="00573F78" w:rsidP="00940B45">
      <w:pPr>
        <w:numPr>
          <w:ilvl w:val="0"/>
          <w:numId w:val="14"/>
        </w:numPr>
        <w:tabs>
          <w:tab w:val="num" w:pos="540"/>
        </w:tabs>
        <w:spacing w:line="276" w:lineRule="auto"/>
        <w:ind w:left="142" w:right="-623"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словесный (рассказ, объяснение, лекция, беседа, анализ и обсуждение своих действий и др.);</w:t>
      </w:r>
    </w:p>
    <w:p w:rsidR="00573F78" w:rsidRPr="00940B45" w:rsidRDefault="00573F78" w:rsidP="00940B45">
      <w:pPr>
        <w:numPr>
          <w:ilvl w:val="0"/>
          <w:numId w:val="14"/>
        </w:numPr>
        <w:tabs>
          <w:tab w:val="num" w:pos="540"/>
        </w:tabs>
        <w:spacing w:line="276" w:lineRule="auto"/>
        <w:ind w:left="142" w:right="-623"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наглядный (показ отдельных упражнений, их элементов). Показ обязательно сопровождается подсчетом и методическим комментарием, музыкальным сопровождением;</w:t>
      </w:r>
    </w:p>
    <w:p w:rsidR="00573F78" w:rsidRPr="00940B45" w:rsidRDefault="00573F78" w:rsidP="00940B45">
      <w:pPr>
        <w:numPr>
          <w:ilvl w:val="0"/>
          <w:numId w:val="14"/>
        </w:numPr>
        <w:tabs>
          <w:tab w:val="num" w:pos="540"/>
        </w:tabs>
        <w:spacing w:line="276" w:lineRule="auto"/>
        <w:ind w:left="142" w:right="-623"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метод практических упражнений: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- разучивание упражнения в целом и по частям;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left="709" w:right="-1" w:hanging="709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линейный, пирамиды, добавления, соединения; 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разучивание упражнений в медленном темпе;</w:t>
      </w:r>
    </w:p>
    <w:p w:rsidR="00573F78" w:rsidRPr="00940B45" w:rsidRDefault="00573F78" w:rsidP="00940B45">
      <w:pPr>
        <w:spacing w:line="276" w:lineRule="auto"/>
        <w:ind w:left="709" w:right="-1" w:hanging="709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- повторный, переменный, интервальный, направленные на развитие двигательных качеств.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 xml:space="preserve">        Методы воспитания</w:t>
      </w:r>
      <w:r w:rsidRPr="00940B45">
        <w:rPr>
          <w:rFonts w:ascii="Times New Roman" w:hAnsi="Times New Roman"/>
          <w:b/>
        </w:rPr>
        <w:t>:</w:t>
      </w:r>
      <w:r w:rsidRPr="00940B45">
        <w:rPr>
          <w:rFonts w:ascii="Times New Roman" w:hAnsi="Times New Roman"/>
          <w:b/>
          <w:i/>
        </w:rPr>
        <w:t xml:space="preserve"> </w:t>
      </w:r>
      <w:r w:rsidRPr="00940B45">
        <w:rPr>
          <w:rFonts w:ascii="Times New Roman" w:hAnsi="Times New Roman"/>
        </w:rPr>
        <w:t>убеждающие, направляющие, двигательные, поведенческо-организующие, социально-организующие, способствующие формированию нравственной и физически развитой личности.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 xml:space="preserve">         Методы контроля:</w:t>
      </w:r>
    </w:p>
    <w:p w:rsidR="00573F78" w:rsidRPr="00940B45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i/>
        </w:rPr>
        <w:t>- визуальный</w:t>
      </w:r>
      <w:r w:rsidRPr="00940B45">
        <w:rPr>
          <w:rFonts w:ascii="Times New Roman" w:hAnsi="Times New Roman"/>
        </w:rPr>
        <w:t xml:space="preserve"> контроль тренера за обучающимися (карта индивидуального развития ребенка); </w:t>
      </w:r>
    </w:p>
    <w:p w:rsidR="00573F78" w:rsidRPr="00940B45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i/>
        </w:rPr>
        <w:t>- тестирование физической подготовленности</w:t>
      </w:r>
      <w:r w:rsidRPr="00940B45">
        <w:rPr>
          <w:rFonts w:ascii="Times New Roman" w:hAnsi="Times New Roman"/>
        </w:rPr>
        <w:t xml:space="preserve"> обучающихся посредством контроля динамики развития физических качеств (контрольные нормативы) и </w:t>
      </w:r>
      <w:r w:rsidRPr="00940B45">
        <w:rPr>
          <w:rFonts w:ascii="Times New Roman" w:hAnsi="Times New Roman"/>
          <w:i/>
        </w:rPr>
        <w:t>теоретических знаний</w:t>
      </w:r>
      <w:r w:rsidRPr="00940B45">
        <w:rPr>
          <w:rFonts w:ascii="Times New Roman" w:hAnsi="Times New Roman"/>
        </w:rPr>
        <w:t xml:space="preserve"> основ физической культуры и легкоатлетических упражнений.</w:t>
      </w:r>
    </w:p>
    <w:p w:rsidR="00573F78" w:rsidRPr="00940B45" w:rsidRDefault="00573F78" w:rsidP="00940B45">
      <w:pPr>
        <w:ind w:right="-1"/>
        <w:jc w:val="both"/>
        <w:rPr>
          <w:rFonts w:ascii="Times New Roman" w:hAnsi="Times New Roman"/>
          <w:b/>
          <w:i/>
        </w:rPr>
      </w:pPr>
    </w:p>
    <w:p w:rsidR="00573F78" w:rsidRPr="00940B45" w:rsidRDefault="00573F78" w:rsidP="007241B4">
      <w:pPr>
        <w:ind w:right="-1"/>
        <w:jc w:val="center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Методические рекомендации по организации учебно-тренировочного</w:t>
      </w:r>
    </w:p>
    <w:p w:rsidR="00573F78" w:rsidRPr="00940B45" w:rsidRDefault="00573F78" w:rsidP="007241B4">
      <w:pPr>
        <w:ind w:right="-1"/>
        <w:jc w:val="center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занятия.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 xml:space="preserve">          </w:t>
      </w:r>
      <w:r w:rsidRPr="00940B45">
        <w:rPr>
          <w:rFonts w:ascii="Times New Roman" w:hAnsi="Times New Roman"/>
        </w:rPr>
        <w:t xml:space="preserve">Практические занятия проводятся в форме групповых занятий по общепринятой методике, подразделяются на части: 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- в </w:t>
      </w:r>
      <w:r w:rsidRPr="00940B45">
        <w:rPr>
          <w:rFonts w:ascii="Times New Roman" w:hAnsi="Times New Roman"/>
          <w:b/>
          <w:i/>
        </w:rPr>
        <w:t>подготовительной части</w:t>
      </w:r>
      <w:r w:rsidRPr="00940B45">
        <w:rPr>
          <w:rFonts w:ascii="Times New Roman" w:hAnsi="Times New Roman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в </w:t>
      </w:r>
      <w:r w:rsidRPr="00940B45">
        <w:rPr>
          <w:rFonts w:ascii="Times New Roman" w:hAnsi="Times New Roman"/>
          <w:b/>
          <w:i/>
        </w:rPr>
        <w:t>основной части</w:t>
      </w:r>
      <w:r w:rsidRPr="00940B45">
        <w:rPr>
          <w:rFonts w:ascii="Times New Roman" w:hAnsi="Times New Roman"/>
        </w:rPr>
        <w:t xml:space="preserve"> занятия выполняются упражнения соответствующие теме занятия, и могут включать в себя как упражнения на развитие физических качеств, так и на освоение технических приемов. </w:t>
      </w:r>
    </w:p>
    <w:p w:rsidR="00573F78" w:rsidRPr="00940B45" w:rsidRDefault="00573F78" w:rsidP="00940B45">
      <w:pPr>
        <w:tabs>
          <w:tab w:val="num" w:pos="540"/>
        </w:tabs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</w:t>
      </w:r>
      <w:r w:rsidRPr="00940B45">
        <w:rPr>
          <w:rFonts w:ascii="Times New Roman" w:hAnsi="Times New Roman"/>
          <w:b/>
          <w:i/>
        </w:rPr>
        <w:t>заключительная часть</w:t>
      </w:r>
      <w:r w:rsidRPr="00940B45">
        <w:rPr>
          <w:rFonts w:ascii="Times New Roman" w:hAnsi="Times New Roman"/>
        </w:rPr>
        <w:t xml:space="preserve"> занятия включает расслабля</w:t>
      </w:r>
      <w:r>
        <w:rPr>
          <w:rFonts w:ascii="Times New Roman" w:hAnsi="Times New Roman"/>
        </w:rPr>
        <w:t>ющие</w:t>
      </w:r>
      <w:r w:rsidRPr="00940B45">
        <w:rPr>
          <w:rFonts w:ascii="Times New Roman" w:hAnsi="Times New Roman"/>
        </w:rPr>
        <w:t xml:space="preserve"> упражнения с элементами стретчинга, применением игр на расслабление, дыхательных упражнений, способствующих восстановлению организма. </w:t>
      </w:r>
    </w:p>
    <w:p w:rsidR="00573F78" w:rsidRPr="00940B45" w:rsidRDefault="00573F78" w:rsidP="00940B45">
      <w:pPr>
        <w:spacing w:line="276" w:lineRule="auto"/>
        <w:ind w:right="-1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 При проведении занятий тренер должен контролировать функциональное состояние организма обучающихся, прежде всего по их самочувствию и пульсу, ориентируясь на внешние признаки (цвет кожи, потоотделение, дрожание конечностей, настроение, мимика) и на показатель ЧСС в минуту.</w:t>
      </w:r>
    </w:p>
    <w:p w:rsidR="00573F78" w:rsidRPr="00940B45" w:rsidRDefault="00573F78" w:rsidP="00940B45">
      <w:pPr>
        <w:spacing w:line="276" w:lineRule="auto"/>
        <w:ind w:right="-57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Для определения уровня физического развития и двигательных навыков, обучающихся производится сдача контрольных нормативов на основе комплексов стандартных упражнений и характерных для гандбола тестов.</w:t>
      </w:r>
    </w:p>
    <w:p w:rsidR="00573F78" w:rsidRPr="00940B45" w:rsidRDefault="00573F78" w:rsidP="00940B45">
      <w:pPr>
        <w:spacing w:line="276" w:lineRule="auto"/>
        <w:ind w:right="-57"/>
        <w:jc w:val="both"/>
        <w:rPr>
          <w:rFonts w:ascii="Times New Roman" w:hAnsi="Times New Roman"/>
        </w:rPr>
      </w:pPr>
      <w:r w:rsidRPr="007241B4">
        <w:rPr>
          <w:rFonts w:ascii="Times New Roman" w:hAnsi="Times New Roman"/>
        </w:rPr>
        <w:t>1.</w:t>
      </w:r>
      <w:r w:rsidRPr="00940B45">
        <w:rPr>
          <w:rFonts w:ascii="Times New Roman" w:hAnsi="Times New Roman"/>
        </w:rPr>
        <w:t xml:space="preserve">  В учреждении используется в основном </w:t>
      </w:r>
      <w:r w:rsidRPr="00940B45">
        <w:rPr>
          <w:rFonts w:ascii="Times New Roman" w:hAnsi="Times New Roman"/>
          <w:b/>
          <w:i/>
        </w:rPr>
        <w:t>очная форма</w:t>
      </w:r>
      <w:r w:rsidRPr="00940B45">
        <w:rPr>
          <w:rFonts w:ascii="Times New Roman" w:hAnsi="Times New Roman"/>
        </w:rPr>
        <w:t xml:space="preserve"> обучения, так как спортивная деятельность связана с практическими методами обучения, воспитания и контроля.</w:t>
      </w:r>
    </w:p>
    <w:p w:rsidR="00573F78" w:rsidRPr="00940B45" w:rsidRDefault="00573F78" w:rsidP="007241B4">
      <w:pPr>
        <w:spacing w:line="276" w:lineRule="auto"/>
        <w:ind w:right="-48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2. </w:t>
      </w:r>
      <w:r w:rsidRPr="00940B45">
        <w:rPr>
          <w:rFonts w:ascii="Times New Roman" w:hAnsi="Times New Roman"/>
          <w:b/>
          <w:i/>
        </w:rPr>
        <w:t xml:space="preserve">Очно-заочная </w:t>
      </w:r>
      <w:r w:rsidRPr="00940B45">
        <w:rPr>
          <w:rFonts w:ascii="Times New Roman" w:hAnsi="Times New Roman"/>
        </w:rPr>
        <w:t xml:space="preserve">форма обучения организуется посредством </w:t>
      </w:r>
      <w:r w:rsidRPr="00940B45">
        <w:rPr>
          <w:rFonts w:ascii="Times New Roman" w:hAnsi="Times New Roman"/>
          <w:i/>
        </w:rPr>
        <w:t>домашнего</w:t>
      </w:r>
      <w:r w:rsidRPr="00940B45">
        <w:rPr>
          <w:rFonts w:ascii="Times New Roman" w:hAnsi="Times New Roman"/>
        </w:rPr>
        <w:t xml:space="preserve"> </w:t>
      </w:r>
      <w:r w:rsidRPr="00940B45">
        <w:rPr>
          <w:rFonts w:ascii="Times New Roman" w:hAnsi="Times New Roman"/>
          <w:i/>
        </w:rPr>
        <w:t>задания</w:t>
      </w:r>
      <w:r w:rsidRPr="00940B45">
        <w:rPr>
          <w:rFonts w:ascii="Times New Roman" w:hAnsi="Times New Roman"/>
        </w:rPr>
        <w:t xml:space="preserve"> в целях самостоятельного освоения режима занятий спортом, организации своего личного времени, освоения комплексов упражнений и др.       </w:t>
      </w:r>
    </w:p>
    <w:p w:rsidR="00573F78" w:rsidRPr="00940B45" w:rsidRDefault="00573F78" w:rsidP="007241B4">
      <w:pPr>
        <w:spacing w:line="276" w:lineRule="auto"/>
        <w:ind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3.   </w:t>
      </w:r>
      <w:r w:rsidRPr="00940B45">
        <w:rPr>
          <w:rFonts w:ascii="Times New Roman" w:hAnsi="Times New Roman"/>
          <w:b/>
          <w:i/>
        </w:rPr>
        <w:t>Дистанционно возможна</w:t>
      </w:r>
      <w:r w:rsidRPr="00940B45">
        <w:rPr>
          <w:rFonts w:ascii="Times New Roman" w:hAnsi="Times New Roman"/>
        </w:rPr>
        <w:t xml:space="preserve"> проверка теоретических знаний обучающихся, в условиях сетевого взаимодействия - возможна рекомендация тренера (ссылки на сайты) для изучения и освоения особенностей вида спорта, анализа      возможных ошибок в сравнении с правилами, характеристик личностных качеств спортсмена в целях совершенствования собственных и др.</w:t>
      </w:r>
    </w:p>
    <w:p w:rsidR="00573F78" w:rsidRPr="00940B45" w:rsidRDefault="00573F78" w:rsidP="007241B4">
      <w:pPr>
        <w:spacing w:line="276" w:lineRule="auto"/>
        <w:ind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4. </w:t>
      </w:r>
      <w:r w:rsidRPr="00940B45">
        <w:rPr>
          <w:rFonts w:ascii="Times New Roman" w:hAnsi="Times New Roman"/>
          <w:b/>
          <w:i/>
        </w:rPr>
        <w:t>Форма организации образовательного процесса</w:t>
      </w:r>
      <w:r w:rsidRPr="00940B45">
        <w:rPr>
          <w:rFonts w:ascii="Times New Roman" w:hAnsi="Times New Roman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воспитательно-досуговой деятельности, для подготовки к соревнованиям - возможна как индивидуально-групповая, так и индивидуальная. </w:t>
      </w:r>
    </w:p>
    <w:p w:rsidR="00573F78" w:rsidRPr="00940B45" w:rsidRDefault="00573F78" w:rsidP="007241B4">
      <w:pPr>
        <w:spacing w:line="276" w:lineRule="auto"/>
        <w:ind w:right="-6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Pr="00940B45">
        <w:rPr>
          <w:rFonts w:ascii="Times New Roman" w:hAnsi="Times New Roman"/>
        </w:rPr>
        <w:t xml:space="preserve">Для физкультурно-спортивных учреждений характерны </w:t>
      </w:r>
      <w:r w:rsidRPr="00940B45">
        <w:rPr>
          <w:rFonts w:ascii="Times New Roman" w:hAnsi="Times New Roman"/>
          <w:b/>
          <w:i/>
        </w:rPr>
        <w:t>педагогические технологии</w:t>
      </w:r>
      <w:r w:rsidRPr="00940B45">
        <w:rPr>
          <w:rFonts w:ascii="Times New Roman" w:hAnsi="Times New Roman"/>
        </w:rPr>
        <w:t>, направленные на воспитание нравственной, физически развитой и здоровой личности:</w:t>
      </w:r>
    </w:p>
    <w:p w:rsidR="00573F78" w:rsidRPr="00940B45" w:rsidRDefault="00573F78" w:rsidP="00940B45">
      <w:pPr>
        <w:spacing w:line="276" w:lineRule="auto"/>
        <w:ind w:left="567"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</w:t>
      </w:r>
      <w:r w:rsidRPr="00940B45">
        <w:rPr>
          <w:rFonts w:ascii="Times New Roman" w:hAnsi="Times New Roman"/>
          <w:b/>
          <w:i/>
        </w:rPr>
        <w:t>физкультурно-спортивные</w:t>
      </w:r>
      <w:r w:rsidRPr="00940B45">
        <w:rPr>
          <w:rFonts w:ascii="Times New Roman" w:hAnsi="Times New Roman"/>
        </w:rPr>
        <w:t xml:space="preserve"> технологии способствуют физическому развитию детей и молодежи, укреплению здоровья, воспитывают целеустремленность, коллективизм, дисциплинированность, морально-волевые качества, устойчивость в экстремальных ситуациях и др.;</w:t>
      </w:r>
    </w:p>
    <w:p w:rsidR="00573F78" w:rsidRPr="00940B45" w:rsidRDefault="00573F78" w:rsidP="00940B45">
      <w:pPr>
        <w:spacing w:line="276" w:lineRule="auto"/>
        <w:ind w:left="567"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- </w:t>
      </w:r>
      <w:r w:rsidRPr="00940B45">
        <w:rPr>
          <w:rFonts w:ascii="Times New Roman" w:hAnsi="Times New Roman"/>
          <w:b/>
          <w:i/>
        </w:rPr>
        <w:t>здоровьесберегающие</w:t>
      </w:r>
      <w:r w:rsidRPr="00940B45">
        <w:rPr>
          <w:rFonts w:ascii="Times New Roman" w:hAnsi="Times New Roman"/>
        </w:rPr>
        <w:t xml:space="preserve"> технологии – используются на основании СанПин-ов: устанавливаются рациональные требования к учебно-тренировочному процессу (нагрузки, время и др.), спортивному инвентарю и оборудованию, наполняемости спортивного зала, освещенности и др.;</w:t>
      </w:r>
    </w:p>
    <w:p w:rsidR="00573F78" w:rsidRPr="00940B45" w:rsidRDefault="00573F78" w:rsidP="00940B45">
      <w:pPr>
        <w:spacing w:line="276" w:lineRule="auto"/>
        <w:ind w:left="567"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>- личностно-ориентированные</w:t>
      </w:r>
      <w:r w:rsidRPr="00940B45">
        <w:rPr>
          <w:rFonts w:ascii="Times New Roman" w:hAnsi="Times New Roman"/>
        </w:rPr>
        <w:t xml:space="preserve"> технологии используются на основании инновационных практик тренеров-преподавателей по видам спорта -  способствуют индивидуальному развитию личности, самостоятельности мышления, самовоспитанию;</w:t>
      </w:r>
    </w:p>
    <w:p w:rsidR="00573F78" w:rsidRPr="00940B45" w:rsidRDefault="00573F78" w:rsidP="00940B45">
      <w:pPr>
        <w:spacing w:line="276" w:lineRule="auto"/>
        <w:ind w:left="567" w:right="-623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b/>
          <w:i/>
        </w:rPr>
        <w:t>- воспитательно-развивающие</w:t>
      </w:r>
      <w:r w:rsidRPr="00940B45">
        <w:rPr>
          <w:rFonts w:ascii="Times New Roman" w:hAnsi="Times New Roman"/>
        </w:rPr>
        <w:t xml:space="preserve"> технологии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развитию ответственности за себя и за коллег в команде.  С помощью культурно - и спортивно-массовых мероприятий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выступлениям и акциям и др.;</w:t>
      </w:r>
    </w:p>
    <w:p w:rsidR="00573F78" w:rsidRPr="00940B45" w:rsidRDefault="00573F78" w:rsidP="00940B45">
      <w:pPr>
        <w:spacing w:line="276" w:lineRule="auto"/>
        <w:ind w:left="142" w:right="-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940B45">
        <w:rPr>
          <w:rFonts w:ascii="Times New Roman" w:hAnsi="Times New Roman"/>
        </w:rPr>
        <w:t xml:space="preserve">- </w:t>
      </w:r>
      <w:r w:rsidRPr="00940B45">
        <w:rPr>
          <w:rFonts w:ascii="Times New Roman" w:hAnsi="Times New Roman"/>
          <w:b/>
          <w:i/>
        </w:rPr>
        <w:t>игровые</w:t>
      </w:r>
      <w:r w:rsidRPr="00940B45">
        <w:rPr>
          <w:rFonts w:ascii="Times New Roman" w:hAnsi="Times New Roman"/>
        </w:rPr>
        <w:t xml:space="preserve"> технологии способствуют повышению э</w:t>
      </w:r>
      <w:r>
        <w:rPr>
          <w:rFonts w:ascii="Times New Roman" w:hAnsi="Times New Roman"/>
        </w:rPr>
        <w:t xml:space="preserve">ффективности образовательного </w:t>
      </w:r>
      <w:r w:rsidRPr="00940B45">
        <w:rPr>
          <w:rFonts w:ascii="Times New Roman" w:hAnsi="Times New Roman"/>
        </w:rPr>
        <w:t>процесса: за счет использования подвижных игр непринужденно и легко осваиваются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940B45">
        <w:rPr>
          <w:rFonts w:ascii="Times New Roman" w:hAnsi="Times New Roman"/>
          <w:b/>
        </w:rPr>
        <w:t xml:space="preserve"> </w:t>
      </w: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Pr="00940B45" w:rsidRDefault="00573F78" w:rsidP="00940B45">
      <w:pPr>
        <w:spacing w:line="276" w:lineRule="auto"/>
        <w:ind w:right="-1"/>
        <w:jc w:val="both"/>
        <w:rPr>
          <w:rFonts w:ascii="Times New Roman" w:hAnsi="Times New Roman"/>
          <w:b/>
          <w:caps/>
        </w:rPr>
      </w:pPr>
    </w:p>
    <w:p w:rsidR="00573F78" w:rsidRPr="00940B45" w:rsidRDefault="00573F78" w:rsidP="00940B45">
      <w:pPr>
        <w:spacing w:line="276" w:lineRule="auto"/>
        <w:ind w:right="-1" w:firstLine="540"/>
        <w:jc w:val="both"/>
        <w:rPr>
          <w:rFonts w:ascii="Times New Roman" w:hAnsi="Times New Roman"/>
          <w:b/>
          <w:caps/>
        </w:rPr>
      </w:pPr>
    </w:p>
    <w:p w:rsidR="00573F78" w:rsidRPr="00940B45" w:rsidRDefault="00573F78" w:rsidP="007241B4">
      <w:pPr>
        <w:spacing w:line="276" w:lineRule="auto"/>
        <w:ind w:right="-1" w:firstLine="540"/>
        <w:jc w:val="center"/>
        <w:rPr>
          <w:rFonts w:ascii="Times New Roman" w:hAnsi="Times New Roman"/>
          <w:b/>
          <w:caps/>
        </w:rPr>
      </w:pPr>
      <w:r w:rsidRPr="00940B45">
        <w:rPr>
          <w:rFonts w:ascii="Times New Roman" w:hAnsi="Times New Roman"/>
          <w:b/>
          <w:caps/>
        </w:rPr>
        <w:t>СПИСОК ЛитературЫ</w:t>
      </w:r>
    </w:p>
    <w:p w:rsidR="00573F78" w:rsidRPr="00940B45" w:rsidRDefault="00573F78" w:rsidP="00940B45">
      <w:pPr>
        <w:spacing w:line="276" w:lineRule="auto"/>
        <w:ind w:left="142" w:firstLine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1. Бутин, И.М. Физическая культура в начальных классах / И.М. Бутин, И.А. Бутина. – М.:. Изд-во ВЛАДОС-ПРЕСС, 2001. – 176 с. (Библиотека учителя начальной школы) – </w:t>
      </w:r>
      <w:r w:rsidRPr="00940B45">
        <w:rPr>
          <w:rFonts w:ascii="Times New Roman" w:hAnsi="Times New Roman"/>
          <w:lang w:val="en-US"/>
        </w:rPr>
        <w:t>ISBN</w:t>
      </w:r>
      <w:r w:rsidRPr="00940B45">
        <w:rPr>
          <w:rFonts w:ascii="Times New Roman" w:hAnsi="Times New Roman"/>
        </w:rPr>
        <w:t xml:space="preserve"> 5-305-00002-5</w:t>
      </w:r>
    </w:p>
    <w:p w:rsidR="00573F78" w:rsidRPr="00940B45" w:rsidRDefault="00573F78" w:rsidP="00940B45">
      <w:pPr>
        <w:spacing w:line="276" w:lineRule="auto"/>
        <w:ind w:left="142" w:firstLine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2. Гарбаляускас, Ч. Играем в ручной мяч: для учащихся сред. и ст. классов. – М.: Просвещение, 1988. – 76 с.: ил. </w:t>
      </w:r>
    </w:p>
    <w:p w:rsidR="00573F78" w:rsidRPr="00940B45" w:rsidRDefault="00573F78" w:rsidP="00940B45">
      <w:pPr>
        <w:spacing w:line="276" w:lineRule="auto"/>
        <w:ind w:left="142" w:firstLine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3. Игнатьева, В.Я. Гандбол / В. Игнатьева. – М.: Физкультура и спорт, 2001. – 192 с. </w:t>
      </w:r>
    </w:p>
    <w:p w:rsidR="00573F78" w:rsidRPr="00940B45" w:rsidRDefault="00573F78" w:rsidP="00940B45">
      <w:pPr>
        <w:spacing w:line="276" w:lineRule="auto"/>
        <w:ind w:left="142" w:firstLine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4. Игнатьева, В. Многолетняя подготовка гандболистов в детско-юношеских спортивных школах. Методическое пособие / В.Я. Игнатьева, И.В. Петрачева. – М.: Советский спорт, 2004. – 216 с. </w:t>
      </w:r>
    </w:p>
    <w:p w:rsidR="00573F78" w:rsidRPr="00940B45" w:rsidRDefault="00573F78" w:rsidP="00940B45">
      <w:pPr>
        <w:spacing w:line="276" w:lineRule="auto"/>
        <w:ind w:left="142" w:firstLine="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5. Игнатьева, В.Я. Гандбол: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 В.Я. Игнатьева и др. – М.: Советский спорт, 2004. – 116 с. </w:t>
      </w: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b/>
        </w:rPr>
      </w:pPr>
    </w:p>
    <w:p w:rsidR="00573F78" w:rsidRPr="00CC52B6" w:rsidRDefault="00573F78" w:rsidP="007241B4">
      <w:pPr>
        <w:shd w:val="clear" w:color="auto" w:fill="FFFFFF"/>
        <w:spacing w:line="276" w:lineRule="auto"/>
        <w:ind w:left="10" w:right="29" w:firstLine="284"/>
        <w:jc w:val="right"/>
        <w:rPr>
          <w:rFonts w:ascii="Times New Roman" w:hAnsi="Times New Roman"/>
          <w:b/>
        </w:rPr>
      </w:pPr>
      <w:r w:rsidRPr="00CC52B6">
        <w:rPr>
          <w:rFonts w:ascii="Times New Roman" w:hAnsi="Times New Roman"/>
          <w:b/>
        </w:rPr>
        <w:t>Приложение 1</w:t>
      </w:r>
    </w:p>
    <w:p w:rsidR="00573F78" w:rsidRPr="00940B45" w:rsidRDefault="00573F78" w:rsidP="00940B45">
      <w:pPr>
        <w:shd w:val="clear" w:color="auto" w:fill="FFFFFF"/>
        <w:spacing w:line="276" w:lineRule="auto"/>
        <w:ind w:left="10" w:right="29" w:firstLine="284"/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Тестирование теоретических знаний обучающихся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  <w:rPr>
          <w:u w:val="single"/>
        </w:rPr>
      </w:pPr>
      <w:r w:rsidRPr="00940B45">
        <w:t xml:space="preserve"> </w:t>
      </w:r>
      <w:r w:rsidRPr="00940B45">
        <w:rPr>
          <w:u w:val="single"/>
        </w:rPr>
        <w:t>1. Что такое физическая культура?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  <w:rPr>
          <w:i/>
        </w:rPr>
      </w:pPr>
      <w:r w:rsidRPr="00940B45">
        <w:rPr>
          <w:i/>
        </w:rPr>
        <w:t>1) Физическое развитие человека.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</w:pPr>
      <w:r w:rsidRPr="00940B45">
        <w:t>2) Психическое (духовное) развитие человека.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</w:pPr>
      <w:r w:rsidRPr="00940B45">
        <w:t>3) Умственное развитие человека.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  <w:rPr>
          <w:u w:val="single"/>
        </w:rPr>
      </w:pPr>
      <w:r w:rsidRPr="00940B45">
        <w:rPr>
          <w:u w:val="single"/>
        </w:rPr>
        <w:t>2. Для чего нужна физическая культура?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</w:pPr>
      <w:r w:rsidRPr="00940B45">
        <w:t>1) Для того чтобы получать оценки.</w:t>
      </w:r>
    </w:p>
    <w:p w:rsidR="00573F78" w:rsidRPr="00940B45" w:rsidRDefault="00573F78" w:rsidP="00940B45">
      <w:pPr>
        <w:pStyle w:val="BodyTextIndent2"/>
        <w:spacing w:after="0" w:line="240" w:lineRule="auto"/>
        <w:ind w:left="0" w:firstLine="142"/>
        <w:jc w:val="both"/>
        <w:rPr>
          <w:i/>
        </w:rPr>
      </w:pPr>
      <w:r w:rsidRPr="00940B45">
        <w:rPr>
          <w:i/>
        </w:rPr>
        <w:t>2) Для укрепления здоровья.</w:t>
      </w:r>
    </w:p>
    <w:p w:rsidR="00573F78" w:rsidRDefault="00573F78" w:rsidP="00453F8D">
      <w:pPr>
        <w:pStyle w:val="BodyTextIndent2"/>
        <w:spacing w:after="0" w:line="240" w:lineRule="auto"/>
        <w:ind w:left="0" w:firstLine="142"/>
        <w:jc w:val="both"/>
      </w:pPr>
      <w:r w:rsidRPr="00940B45">
        <w:t>3) Для того чтобы вы</w:t>
      </w:r>
      <w:r>
        <w:t>являть самого сильного ученика.</w:t>
      </w:r>
    </w:p>
    <w:p w:rsidR="00573F78" w:rsidRPr="00453F8D" w:rsidRDefault="00573F78" w:rsidP="00453F8D">
      <w:pPr>
        <w:pStyle w:val="BodyTextIndent2"/>
        <w:spacing w:after="0" w:line="240" w:lineRule="auto"/>
        <w:ind w:left="0" w:firstLine="142"/>
        <w:jc w:val="both"/>
      </w:pPr>
      <w:r w:rsidRPr="00940B45">
        <w:rPr>
          <w:u w:val="single"/>
        </w:rPr>
        <w:t>3. Подбери правильно определения к словам «спортсмен»:</w:t>
      </w:r>
    </w:p>
    <w:p w:rsidR="00573F78" w:rsidRPr="00940B45" w:rsidRDefault="00573F78" w:rsidP="00940B45">
      <w:pPr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 xml:space="preserve"> 1) Человек, который участвует в  соревнованиях по различным видам спорта.</w:t>
      </w:r>
    </w:p>
    <w:p w:rsidR="00573F78" w:rsidRPr="00940B45" w:rsidRDefault="00573F78" w:rsidP="00940B45">
      <w:pPr>
        <w:ind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2) Человек, занимающийся физическими упражнениями.</w:t>
      </w:r>
    </w:p>
    <w:p w:rsidR="00573F78" w:rsidRPr="00940B45" w:rsidRDefault="00573F78" w:rsidP="00940B45">
      <w:pPr>
        <w:ind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4</w:t>
      </w:r>
      <w:r w:rsidRPr="00940B45">
        <w:rPr>
          <w:rFonts w:ascii="Times New Roman" w:hAnsi="Times New Roman"/>
          <w:u w:val="single"/>
        </w:rPr>
        <w:t>. Физическая культура это:</w:t>
      </w:r>
    </w:p>
    <w:p w:rsidR="00573F78" w:rsidRPr="00940B45" w:rsidRDefault="00573F78" w:rsidP="00940B45">
      <w:pPr>
        <w:ind w:firstLine="142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1) Строительство спортивных сооружений;</w:t>
      </w:r>
    </w:p>
    <w:p w:rsidR="00573F78" w:rsidRPr="00940B45" w:rsidRDefault="00573F78" w:rsidP="00940B45">
      <w:pPr>
        <w:ind w:firstLine="142"/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2) Оздоровление человека;</w:t>
      </w:r>
    </w:p>
    <w:p w:rsidR="00573F78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3) Создание книг, фи</w:t>
      </w:r>
      <w:r>
        <w:rPr>
          <w:rFonts w:ascii="Times New Roman" w:hAnsi="Times New Roman"/>
        </w:rPr>
        <w:t>льмов о спорте.</w:t>
      </w:r>
    </w:p>
    <w:p w:rsidR="00573F78" w:rsidRPr="007241B4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u w:val="single"/>
        </w:rPr>
        <w:t>5. Личная гигиена - это …</w:t>
      </w:r>
    </w:p>
    <w:p w:rsidR="00573F78" w:rsidRPr="00940B45" w:rsidRDefault="00573F78" w:rsidP="007241B4">
      <w:pPr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1) гигиенические правила.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2) Водные процедуры.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3) Наука о танцах.</w:t>
      </w:r>
    </w:p>
    <w:p w:rsidR="00573F78" w:rsidRPr="00940B45" w:rsidRDefault="00573F78" w:rsidP="007241B4">
      <w:pPr>
        <w:jc w:val="both"/>
        <w:rPr>
          <w:rFonts w:ascii="Times New Roman" w:hAnsi="Times New Roman"/>
          <w:u w:val="single"/>
        </w:rPr>
      </w:pPr>
      <w:r w:rsidRPr="00940B45">
        <w:rPr>
          <w:rFonts w:ascii="Times New Roman" w:hAnsi="Times New Roman"/>
          <w:u w:val="single"/>
        </w:rPr>
        <w:t>6. Закаливающие процедуры: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1) Ходить в холодное время года без головного убора;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2) После физкультурных занятий пить холодную воду;</w:t>
      </w:r>
    </w:p>
    <w:p w:rsidR="00573F78" w:rsidRPr="00940B45" w:rsidRDefault="00573F78" w:rsidP="007241B4">
      <w:pPr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3) Обливаться холодной водой.</w:t>
      </w:r>
    </w:p>
    <w:p w:rsidR="00573F78" w:rsidRPr="00940B45" w:rsidRDefault="00573F78" w:rsidP="007241B4">
      <w:pPr>
        <w:jc w:val="both"/>
        <w:rPr>
          <w:rFonts w:ascii="Times New Roman" w:hAnsi="Times New Roman"/>
          <w:u w:val="single"/>
        </w:rPr>
      </w:pPr>
      <w:r w:rsidRPr="00940B45">
        <w:rPr>
          <w:rFonts w:ascii="Times New Roman" w:hAnsi="Times New Roman"/>
          <w:u w:val="single"/>
        </w:rPr>
        <w:t>7.  Режим дня это:</w:t>
      </w:r>
    </w:p>
    <w:p w:rsidR="00573F78" w:rsidRPr="00940B45" w:rsidRDefault="00573F78" w:rsidP="007241B4">
      <w:pPr>
        <w:ind w:right="-180"/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1) Распорядок твоей жизни на протяжении суток;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2) Понедельник, вторник, четверг, суббота;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3) Утро, день, вечер, ночь.</w:t>
      </w:r>
    </w:p>
    <w:p w:rsidR="00573F78" w:rsidRPr="00940B45" w:rsidRDefault="00573F78" w:rsidP="007241B4">
      <w:pPr>
        <w:jc w:val="both"/>
        <w:rPr>
          <w:rFonts w:ascii="Times New Roman" w:hAnsi="Times New Roman"/>
          <w:u w:val="single"/>
        </w:rPr>
      </w:pPr>
      <w:r w:rsidRPr="00940B45">
        <w:rPr>
          <w:rFonts w:ascii="Times New Roman" w:hAnsi="Times New Roman"/>
          <w:u w:val="single"/>
        </w:rPr>
        <w:t>8. Что такое пульс?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1) Моргание глаз; 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2) Количество вдохов и выдохов; </w:t>
      </w:r>
    </w:p>
    <w:p w:rsidR="00573F78" w:rsidRPr="00940B45" w:rsidRDefault="00573F78" w:rsidP="007241B4">
      <w:pPr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3) Удары сердца.</w:t>
      </w:r>
    </w:p>
    <w:p w:rsidR="00573F78" w:rsidRPr="00940B45" w:rsidRDefault="00573F78" w:rsidP="007241B4">
      <w:pPr>
        <w:jc w:val="both"/>
        <w:rPr>
          <w:rFonts w:ascii="Times New Roman" w:hAnsi="Times New Roman"/>
          <w:u w:val="single"/>
        </w:rPr>
      </w:pPr>
      <w:r w:rsidRPr="00940B45">
        <w:rPr>
          <w:rFonts w:ascii="Times New Roman" w:hAnsi="Times New Roman"/>
          <w:u w:val="single"/>
        </w:rPr>
        <w:t>9. Что такое закаливание: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1) Купание в холодной воде и хождение босиком;</w:t>
      </w:r>
    </w:p>
    <w:p w:rsidR="00573F78" w:rsidRPr="00940B45" w:rsidRDefault="00573F78" w:rsidP="007241B4">
      <w:pPr>
        <w:jc w:val="both"/>
        <w:rPr>
          <w:rFonts w:ascii="Times New Roman" w:hAnsi="Times New Roman"/>
          <w:i/>
        </w:rPr>
      </w:pPr>
      <w:r w:rsidRPr="00940B45">
        <w:rPr>
          <w:rFonts w:ascii="Times New Roman" w:hAnsi="Times New Roman"/>
          <w:i/>
        </w:rPr>
        <w:t>2) Приспособление организма человека к окружающей среде;</w:t>
      </w:r>
    </w:p>
    <w:p w:rsidR="00573F78" w:rsidRPr="00940B45" w:rsidRDefault="00573F78" w:rsidP="007241B4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>3) Загорание на солнце.</w:t>
      </w:r>
    </w:p>
    <w:p w:rsidR="00573F78" w:rsidRPr="00940B45" w:rsidRDefault="00573F78" w:rsidP="007241B4">
      <w:pPr>
        <w:jc w:val="both"/>
        <w:rPr>
          <w:rFonts w:ascii="Times New Roman" w:hAnsi="Times New Roman"/>
          <w:u w:val="single"/>
        </w:rPr>
      </w:pPr>
      <w:r w:rsidRPr="00940B45">
        <w:rPr>
          <w:rFonts w:ascii="Times New Roman" w:hAnsi="Times New Roman"/>
          <w:u w:val="single"/>
        </w:rPr>
        <w:t>10. Что называется осанкой:</w:t>
      </w:r>
    </w:p>
    <w:p w:rsidR="00573F78" w:rsidRPr="00940B45" w:rsidRDefault="00573F78" w:rsidP="007241B4">
      <w:pPr>
        <w:pStyle w:val="BodyTextIndent2"/>
        <w:spacing w:after="0" w:line="240" w:lineRule="auto"/>
        <w:jc w:val="both"/>
      </w:pPr>
      <w:r w:rsidRPr="00940B45">
        <w:t>1) Высокий рост;</w:t>
      </w:r>
    </w:p>
    <w:p w:rsidR="00573F78" w:rsidRPr="00940B45" w:rsidRDefault="00573F78" w:rsidP="007241B4">
      <w:pPr>
        <w:pStyle w:val="BodyTextIndent2"/>
        <w:tabs>
          <w:tab w:val="left" w:pos="3045"/>
        </w:tabs>
        <w:spacing w:after="0" w:line="240" w:lineRule="auto"/>
        <w:jc w:val="both"/>
      </w:pPr>
      <w:r w:rsidRPr="00940B45">
        <w:t>2) Красивая походка;</w:t>
      </w:r>
      <w:r w:rsidRPr="00940B45">
        <w:tab/>
      </w:r>
    </w:p>
    <w:p w:rsidR="00573F78" w:rsidRPr="00940B45" w:rsidRDefault="00573F78" w:rsidP="007241B4">
      <w:pPr>
        <w:pStyle w:val="BodyTextIndent2"/>
        <w:spacing w:after="0" w:line="240" w:lineRule="auto"/>
        <w:jc w:val="both"/>
        <w:rPr>
          <w:i/>
        </w:rPr>
      </w:pPr>
      <w:r w:rsidRPr="00940B45">
        <w:rPr>
          <w:i/>
        </w:rPr>
        <w:t>3) Правильное положение тела человека в покое и при движении.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>11. Главной причиной нарушения осанки является: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1</w:t>
      </w:r>
      <w:r w:rsidRPr="00940B45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Pr="00940B45">
        <w:rPr>
          <w:rFonts w:ascii="Times New Roman" w:hAnsi="Times New Roman" w:cs="Times New Roman"/>
          <w:bCs/>
          <w:sz w:val="24"/>
          <w:szCs w:val="24"/>
        </w:rPr>
        <w:t>Привычка к определённым позам;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2) Слабость мышц;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3) Отсутствие движений во время школьных занятий.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>12. Укажите вид спорта, который развивает гибкости больше всего: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1) Тяжёлая атлетика;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2) Гимнастика;</w:t>
      </w:r>
    </w:p>
    <w:p w:rsidR="00573F78" w:rsidRPr="00940B45" w:rsidRDefault="00573F78" w:rsidP="007241B4">
      <w:pPr>
        <w:pStyle w:val="a"/>
        <w:tabs>
          <w:tab w:val="left" w:pos="21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3) Гандбол.</w:t>
      </w:r>
      <w:r w:rsidRPr="00940B45">
        <w:rPr>
          <w:rFonts w:ascii="Times New Roman" w:hAnsi="Times New Roman" w:cs="Times New Roman"/>
          <w:bCs/>
          <w:sz w:val="24"/>
          <w:szCs w:val="24"/>
        </w:rPr>
        <w:tab/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>13. Первая помощь при ушибах заключается в том, что повреждённое место следует: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1) Охладить;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2) Туго перемотать бинтом;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3) Нагреть, положив тёплый компресс.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14. Что такое здоровый образ жизни?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 xml:space="preserve">  1) Занятия физическими упражнениями;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 xml:space="preserve">  2) Режим дня;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3) Всё вместе: закаливание, режим, смена труда и отдыха, движение,        отказ от вредных привычек.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 xml:space="preserve"> 15.</w:t>
      </w: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Питание спортсменов должно быть: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1) 2-х разовое;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2) 4-х разовое;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3) 3-х разовое.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16.</w:t>
      </w: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Сосуды, которые несут кровь от сердца, называются: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1) Венами;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2) Артериями.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 xml:space="preserve"> 17. </w:t>
      </w:r>
      <w:r w:rsidRPr="00940B45">
        <w:rPr>
          <w:rFonts w:ascii="Times New Roman" w:hAnsi="Times New Roman" w:cs="Times New Roman"/>
          <w:bCs/>
          <w:sz w:val="24"/>
          <w:szCs w:val="24"/>
          <w:u w:val="single"/>
        </w:rPr>
        <w:t>Утренняя зарядка должна длиться: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0B45">
        <w:rPr>
          <w:rFonts w:ascii="Times New Roman" w:hAnsi="Times New Roman" w:cs="Times New Roman"/>
          <w:bCs/>
          <w:i/>
          <w:sz w:val="24"/>
          <w:szCs w:val="24"/>
        </w:rPr>
        <w:t>1) 12-15 минут;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2) 1 час;</w:t>
      </w:r>
    </w:p>
    <w:p w:rsidR="00573F78" w:rsidRPr="00940B45" w:rsidRDefault="00573F78" w:rsidP="007241B4">
      <w:pPr>
        <w:pStyle w:val="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45">
        <w:rPr>
          <w:rFonts w:ascii="Times New Roman" w:hAnsi="Times New Roman" w:cs="Times New Roman"/>
          <w:bCs/>
          <w:sz w:val="24"/>
          <w:szCs w:val="24"/>
        </w:rPr>
        <w:t>3) 2-3 минуты.</w:t>
      </w:r>
    </w:p>
    <w:p w:rsidR="00573F78" w:rsidRPr="00940B45" w:rsidRDefault="00573F78" w:rsidP="00940B45">
      <w:pPr>
        <w:pStyle w:val="Heading2"/>
        <w:ind w:firstLine="0"/>
      </w:pPr>
      <w:r w:rsidRPr="00940B45">
        <w:t>Тестирование и оценка показателей развития физических качеств.</w:t>
      </w:r>
    </w:p>
    <w:p w:rsidR="00573F78" w:rsidRPr="00940B45" w:rsidRDefault="00573F78" w:rsidP="00940B45">
      <w:pPr>
        <w:pStyle w:val="BodyTextIndent"/>
        <w:spacing w:after="0"/>
        <w:ind w:left="0"/>
        <w:jc w:val="both"/>
      </w:pPr>
      <w:r w:rsidRPr="00940B45">
        <w:t xml:space="preserve">       Тестирование физической подготовленности обучающихся проводится ежегодно – два раза в учебный год (сентябрь, май).    Результаты тестирования заносятся тренером в журнал учета групповых занятий, служат основанием для перевода обучающихся на следующий год обучения. </w:t>
      </w:r>
    </w:p>
    <w:p w:rsidR="00573F78" w:rsidRPr="00940B45" w:rsidRDefault="00573F78" w:rsidP="00940B45">
      <w:pPr>
        <w:jc w:val="both"/>
        <w:rPr>
          <w:rFonts w:ascii="Times New Roman" w:hAnsi="Times New Roman"/>
          <w:bCs/>
          <w:i/>
          <w:iCs/>
        </w:rPr>
      </w:pPr>
      <w:r w:rsidRPr="00940B45">
        <w:rPr>
          <w:rFonts w:ascii="Times New Roman" w:hAnsi="Times New Roman"/>
          <w:bCs/>
          <w:i/>
          <w:iCs/>
        </w:rPr>
        <w:t>Краткая инструкция выполнения контрольных нормативов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i/>
        </w:rPr>
        <w:t>1.Челночный бег 3 х 10 м, с.</w:t>
      </w:r>
      <w:r w:rsidRPr="00940B45">
        <w:rPr>
          <w:rFonts w:ascii="Times New Roman" w:hAnsi="Times New Roman"/>
        </w:rPr>
        <w:t xml:space="preserve"> Тест проводят в спортивном зале на ровной дорожке, длиной не менее 12-13 м. Отмеряют 10-метровый участок, начало и конец которого отмечают линией (стартовая и финишная черта). За каждой чертой – два полукруга радиусом 50 см с центром на черте. На дальний полукруг за финишной линией кладут деревянный кубик (5 см</w:t>
      </w:r>
      <w:r w:rsidRPr="00940B45">
        <w:rPr>
          <w:rFonts w:ascii="Times New Roman" w:hAnsi="Times New Roman"/>
          <w:vertAlign w:val="superscript"/>
        </w:rPr>
        <w:t>3</w:t>
      </w:r>
      <w:r w:rsidRPr="00940B45">
        <w:rPr>
          <w:rFonts w:ascii="Times New Roman" w:hAnsi="Times New Roman"/>
        </w:rPr>
        <w:t>). Спортсмен становится за ближней чертой на линии и по команде «марш» начинает бег в сторону финишной черты; обегает полукруг, берет кубик и возвращается к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«марш» и до пересечения линии финиша.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i/>
        </w:rPr>
        <w:t>2. Прыжок в длину с места, см.</w:t>
      </w:r>
      <w:r w:rsidRPr="00940B45">
        <w:rPr>
          <w:rFonts w:ascii="Times New Roman" w:hAnsi="Times New Roman"/>
        </w:rPr>
        <w:t xml:space="preserve"> Выполняют толчком двух ног от линии и края доски на покрытие, исключающее жесткое приземление. Измерение дальности прыжка осуществляется стальной рулеткой.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  <w:i/>
        </w:rPr>
        <w:t xml:space="preserve">   3. Наклон вперед, см. </w:t>
      </w:r>
      <w:r w:rsidRPr="00940B45">
        <w:rPr>
          <w:rFonts w:ascii="Times New Roman" w:hAnsi="Times New Roman"/>
        </w:rPr>
        <w:t>Выполняется из положения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двух укрепленных вертикально к скамейке линеек, таким образом, чтобы нулевые отметки совпадали с верхним краем скамейки. Одна линейка обращена      вверх, другая вниз. Если кончики пальцев испытуемого ниже верхнего края скамейки, результат записывают со знаком +, если выше – со знаком – (минус). Не разрешается сгибать колени и делать рывковые движения.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4. </w:t>
      </w:r>
      <w:r w:rsidRPr="00940B45">
        <w:rPr>
          <w:rFonts w:ascii="Times New Roman" w:hAnsi="Times New Roman"/>
          <w:i/>
        </w:rPr>
        <w:t>Прыжки на скакалке за 30 с, количество раз</w:t>
      </w:r>
      <w:r w:rsidRPr="00940B45">
        <w:rPr>
          <w:rFonts w:ascii="Times New Roman" w:hAnsi="Times New Roman"/>
        </w:rPr>
        <w:t>. Упражнение выполняется в течение 30 секунд.</w:t>
      </w:r>
    </w:p>
    <w:p w:rsidR="00573F78" w:rsidRPr="00940B45" w:rsidRDefault="00573F78" w:rsidP="00940B45">
      <w:pPr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5. </w:t>
      </w:r>
      <w:r w:rsidRPr="00940B45">
        <w:rPr>
          <w:rFonts w:ascii="Times New Roman" w:hAnsi="Times New Roman"/>
          <w:i/>
        </w:rPr>
        <w:t xml:space="preserve">Метание резинового мяча в цель за 1 минуту, количество раз. </w:t>
      </w:r>
      <w:r w:rsidRPr="00940B45">
        <w:rPr>
          <w:rFonts w:ascii="Times New Roman" w:hAnsi="Times New Roman"/>
        </w:rPr>
        <w:t>На расстоянии 3 метра до стены, круглая мишень диаметром 1 метр. Передавать мяч одной рукой с последующей ловлей отскочившего мяча. Время выполнения 1 минута</w:t>
      </w:r>
    </w:p>
    <w:p w:rsidR="00573F78" w:rsidRDefault="00573F78" w:rsidP="00940B45">
      <w:pPr>
        <w:jc w:val="both"/>
        <w:rPr>
          <w:rFonts w:ascii="Times New Roman" w:hAnsi="Times New Roman"/>
          <w:b/>
        </w:rPr>
      </w:pPr>
    </w:p>
    <w:p w:rsidR="00573F78" w:rsidRDefault="00573F78" w:rsidP="00940B45">
      <w:pPr>
        <w:jc w:val="both"/>
        <w:rPr>
          <w:rFonts w:ascii="Times New Roman" w:hAnsi="Times New Roman"/>
          <w:b/>
        </w:rPr>
      </w:pPr>
    </w:p>
    <w:p w:rsidR="00573F78" w:rsidRPr="00940B45" w:rsidRDefault="00573F78" w:rsidP="007241B4">
      <w:pPr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Нормативные требования к оценке показателей развития</w:t>
      </w:r>
    </w:p>
    <w:p w:rsidR="00573F78" w:rsidRPr="00940B45" w:rsidRDefault="00573F78" w:rsidP="007241B4">
      <w:pPr>
        <w:jc w:val="center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физических качеств и двигательных способностей</w:t>
      </w:r>
    </w:p>
    <w:p w:rsidR="00573F78" w:rsidRPr="00940B45" w:rsidRDefault="00573F78" w:rsidP="007241B4">
      <w:pPr>
        <w:jc w:val="center"/>
        <w:rPr>
          <w:rFonts w:ascii="Times New Roman" w:hAnsi="Times New Roman"/>
          <w:b/>
        </w:rPr>
      </w:pP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1185"/>
        <w:gridCol w:w="1559"/>
        <w:gridCol w:w="1436"/>
        <w:gridCol w:w="1276"/>
        <w:gridCol w:w="1762"/>
      </w:tblGrid>
      <w:tr w:rsidR="00573F78" w:rsidRPr="00940B45" w:rsidTr="002A64D4">
        <w:trPr>
          <w:cantSplit/>
          <w:trHeight w:val="250"/>
          <w:tblHeader/>
          <w:jc w:val="center"/>
        </w:trPr>
        <w:tc>
          <w:tcPr>
            <w:tcW w:w="2165" w:type="dxa"/>
          </w:tcPr>
          <w:p w:rsidR="00573F78" w:rsidRPr="00940B45" w:rsidRDefault="00573F78" w:rsidP="00940B45">
            <w:pPr>
              <w:pStyle w:val="Heading7"/>
              <w:jc w:val="both"/>
              <w:rPr>
                <w:b/>
                <w:bCs/>
                <w:iCs/>
              </w:rPr>
            </w:pPr>
            <w:r w:rsidRPr="00940B45">
              <w:rPr>
                <w:b/>
                <w:bCs/>
                <w:iCs/>
              </w:rPr>
              <w:t>Упражнение</w:t>
            </w:r>
          </w:p>
        </w:tc>
        <w:tc>
          <w:tcPr>
            <w:tcW w:w="118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995" w:type="dxa"/>
            <w:gridSpan w:val="2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7 лет</w:t>
            </w:r>
          </w:p>
        </w:tc>
        <w:tc>
          <w:tcPr>
            <w:tcW w:w="3038" w:type="dxa"/>
            <w:gridSpan w:val="2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8-9лет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216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1.Челночный бег, 3 х 10, с</w:t>
            </w:r>
          </w:p>
        </w:tc>
        <w:tc>
          <w:tcPr>
            <w:tcW w:w="118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10,2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10,6-11,3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11,7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11,9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12,1</w:t>
            </w:r>
          </w:p>
        </w:tc>
        <w:tc>
          <w:tcPr>
            <w:tcW w:w="3038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9,7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10,1-10,7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11,2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11,4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11,6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216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2.Прыжок в длину с места, см</w:t>
            </w:r>
          </w:p>
        </w:tc>
        <w:tc>
          <w:tcPr>
            <w:tcW w:w="118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120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95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80</w:t>
            </w:r>
          </w:p>
        </w:tc>
        <w:tc>
          <w:tcPr>
            <w:tcW w:w="3038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135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120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95</w:t>
            </w:r>
          </w:p>
        </w:tc>
      </w:tr>
      <w:tr w:rsidR="00573F78" w:rsidRPr="00940B45" w:rsidTr="002A64D4">
        <w:trPr>
          <w:cantSplit/>
          <w:trHeight w:val="91"/>
          <w:jc w:val="center"/>
        </w:trPr>
        <w:tc>
          <w:tcPr>
            <w:tcW w:w="216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3. Наклон вперед, см</w:t>
            </w:r>
          </w:p>
        </w:tc>
        <w:tc>
          <w:tcPr>
            <w:tcW w:w="118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3038" w:type="dxa"/>
            <w:gridSpan w:val="2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7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</w:tr>
      <w:tr w:rsidR="00573F78" w:rsidRPr="00940B45" w:rsidTr="002A64D4">
        <w:trPr>
          <w:cantSplit/>
          <w:trHeight w:val="334"/>
          <w:jc w:val="center"/>
        </w:trPr>
        <w:tc>
          <w:tcPr>
            <w:tcW w:w="2165" w:type="dxa"/>
            <w:vMerge w:val="restart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4. Прыжки на скакалке за 30 с, кол-во раз</w:t>
            </w:r>
          </w:p>
        </w:tc>
        <w:tc>
          <w:tcPr>
            <w:tcW w:w="1185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девочки</w:t>
            </w:r>
          </w:p>
        </w:tc>
        <w:tc>
          <w:tcPr>
            <w:tcW w:w="1436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276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девочки</w:t>
            </w:r>
          </w:p>
        </w:tc>
        <w:tc>
          <w:tcPr>
            <w:tcW w:w="1762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мальчики</w:t>
            </w:r>
          </w:p>
        </w:tc>
      </w:tr>
      <w:tr w:rsidR="00573F78" w:rsidRPr="00940B45" w:rsidTr="002A64D4">
        <w:trPr>
          <w:cantSplit/>
          <w:trHeight w:val="1376"/>
          <w:jc w:val="center"/>
        </w:trPr>
        <w:tc>
          <w:tcPr>
            <w:tcW w:w="2165" w:type="dxa"/>
            <w:vMerge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28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23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18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13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8</w:t>
            </w:r>
          </w:p>
        </w:tc>
        <w:tc>
          <w:tcPr>
            <w:tcW w:w="1762" w:type="dxa"/>
          </w:tcPr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15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</w:t>
            </w:r>
          </w:p>
          <w:p w:rsidR="00573F78" w:rsidRPr="00940B45" w:rsidRDefault="00573F78" w:rsidP="00940B45">
            <w:pPr>
              <w:ind w:right="-10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trHeight w:val="91"/>
          <w:jc w:val="center"/>
        </w:trPr>
        <w:tc>
          <w:tcPr>
            <w:tcW w:w="216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5. Метание резинового мяча в цель за 1 минуту, кол-во раз</w:t>
            </w:r>
          </w:p>
        </w:tc>
        <w:tc>
          <w:tcPr>
            <w:tcW w:w="118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2"/>
          </w:tcPr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10-8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7-5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4-2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</w:t>
            </w:r>
          </w:p>
        </w:tc>
        <w:tc>
          <w:tcPr>
            <w:tcW w:w="3038" w:type="dxa"/>
            <w:gridSpan w:val="2"/>
          </w:tcPr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12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11-9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8-6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5-3</w:t>
            </w:r>
          </w:p>
          <w:p w:rsidR="00573F78" w:rsidRPr="00940B45" w:rsidRDefault="00573F78" w:rsidP="00940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</w:t>
            </w:r>
          </w:p>
        </w:tc>
      </w:tr>
    </w:tbl>
    <w:p w:rsidR="00573F78" w:rsidRPr="00940B45" w:rsidRDefault="00573F78" w:rsidP="00940B45">
      <w:pPr>
        <w:jc w:val="both"/>
        <w:rPr>
          <w:rFonts w:ascii="Times New Roman" w:hAnsi="Times New Roman"/>
        </w:rPr>
      </w:pPr>
    </w:p>
    <w:p w:rsidR="00573F78" w:rsidRPr="00940B45" w:rsidRDefault="00573F78" w:rsidP="00940B45">
      <w:pPr>
        <w:spacing w:line="276" w:lineRule="auto"/>
        <w:jc w:val="both"/>
        <w:rPr>
          <w:rFonts w:ascii="Times New Roman" w:hAnsi="Times New Roman"/>
          <w:b/>
          <w:i/>
        </w:rPr>
      </w:pPr>
      <w:r w:rsidRPr="00940B45">
        <w:rPr>
          <w:rFonts w:ascii="Times New Roman" w:hAnsi="Times New Roman"/>
          <w:b/>
          <w:i/>
        </w:rPr>
        <w:t>Оценка индивидуального (личностного) развития ребенка</w:t>
      </w:r>
    </w:p>
    <w:p w:rsidR="00573F78" w:rsidRPr="00940B45" w:rsidRDefault="00573F78" w:rsidP="00940B45">
      <w:pPr>
        <w:spacing w:line="276" w:lineRule="auto"/>
        <w:ind w:left="-284"/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С помощью оценки качеств личности обучающегося в соответствии с  картой индивидуального развития ребенка можно наблюдать положительную (или отрицательную) динамику наличия (или отсутствия) развития исследуемых качеств. В процессе физкультурно - спортивной деятельности осуществляется воспитательный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средства психолого-педагогического воздействия на обучающихся:  </w:t>
      </w:r>
      <w:r w:rsidRPr="00940B45">
        <w:rPr>
          <w:rFonts w:ascii="Times New Roman" w:hAnsi="Times New Roman"/>
          <w:i/>
        </w:rPr>
        <w:t xml:space="preserve">убеждающие, направляющие, двигательные,  поведенческо-организующие, социально-организующие. </w:t>
      </w:r>
      <w:r w:rsidRPr="00940B45">
        <w:rPr>
          <w:rFonts w:ascii="Times New Roman" w:hAnsi="Times New Roman"/>
        </w:rPr>
        <w:t>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воспитания.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Карточка индивидуального развития ребенка</w:t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ab/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 xml:space="preserve">                                                        Фамилия, имя ____________________</w:t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ab/>
        <w:t>Возраст _________________________</w:t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ab/>
        <w:t>Группа _________________________</w:t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ab/>
        <w:t>Руководитель ____________________</w:t>
      </w:r>
    </w:p>
    <w:p w:rsidR="00573F78" w:rsidRPr="00940B45" w:rsidRDefault="00573F78" w:rsidP="00940B45">
      <w:pPr>
        <w:tabs>
          <w:tab w:val="left" w:pos="4320"/>
        </w:tabs>
        <w:jc w:val="both"/>
        <w:rPr>
          <w:rFonts w:ascii="Times New Roman" w:hAnsi="Times New Roman"/>
        </w:rPr>
      </w:pPr>
      <w:r w:rsidRPr="00940B45">
        <w:rPr>
          <w:rFonts w:ascii="Times New Roman" w:hAnsi="Times New Roman"/>
        </w:rPr>
        <w:tab/>
        <w:t>Дата начала наблюдения __________</w:t>
      </w:r>
    </w:p>
    <w:p w:rsidR="00573F78" w:rsidRPr="00940B45" w:rsidRDefault="00573F78" w:rsidP="00940B45">
      <w:pPr>
        <w:tabs>
          <w:tab w:val="left" w:pos="3780"/>
        </w:tabs>
        <w:jc w:val="both"/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3783"/>
        <w:gridCol w:w="905"/>
        <w:gridCol w:w="905"/>
        <w:gridCol w:w="905"/>
        <w:gridCol w:w="905"/>
        <w:gridCol w:w="906"/>
      </w:tblGrid>
      <w:tr w:rsidR="00573F78" w:rsidRPr="00940B45" w:rsidTr="002A64D4">
        <w:trPr>
          <w:cantSplit/>
        </w:trPr>
        <w:tc>
          <w:tcPr>
            <w:tcW w:w="1330" w:type="dxa"/>
            <w:vMerge w:val="restart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Блоки качеств</w:t>
            </w:r>
          </w:p>
        </w:tc>
        <w:tc>
          <w:tcPr>
            <w:tcW w:w="3783" w:type="dxa"/>
            <w:vMerge w:val="restart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4526" w:type="dxa"/>
            <w:gridSpan w:val="5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 xml:space="preserve">Оценка качеств (в баллах) 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во времени</w:t>
            </w:r>
          </w:p>
        </w:tc>
      </w:tr>
      <w:tr w:rsidR="00573F78" w:rsidRPr="00940B45" w:rsidTr="002A64D4">
        <w:trPr>
          <w:cantSplit/>
          <w:trHeight w:val="1585"/>
        </w:trPr>
        <w:tc>
          <w:tcPr>
            <w:tcW w:w="1330" w:type="dxa"/>
            <w:vMerge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3" w:type="dxa"/>
            <w:vMerge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extDirection w:val="btLr"/>
            <w:vAlign w:val="center"/>
          </w:tcPr>
          <w:p w:rsidR="00573F78" w:rsidRPr="00940B45" w:rsidRDefault="00573F78" w:rsidP="00940B45">
            <w:pPr>
              <w:ind w:right="42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Исходное состояние</w:t>
            </w:r>
          </w:p>
        </w:tc>
        <w:tc>
          <w:tcPr>
            <w:tcW w:w="905" w:type="dxa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Через полгода</w:t>
            </w:r>
          </w:p>
        </w:tc>
        <w:tc>
          <w:tcPr>
            <w:tcW w:w="905" w:type="dxa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Через год</w:t>
            </w:r>
          </w:p>
        </w:tc>
        <w:tc>
          <w:tcPr>
            <w:tcW w:w="905" w:type="dxa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Через 1,5 года</w:t>
            </w:r>
          </w:p>
        </w:tc>
        <w:tc>
          <w:tcPr>
            <w:tcW w:w="906" w:type="dxa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940B45">
              <w:rPr>
                <w:rFonts w:ascii="Times New Roman" w:hAnsi="Times New Roman"/>
                <w:b/>
              </w:rPr>
              <w:t>Через 2 года</w:t>
            </w: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1. Психофизические </w:t>
            </w: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Физическая активность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Психическая активность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Ведущий тип мышления: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наглядно-действенное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наглядно-образное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логическое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 Организационно-волевые</w:t>
            </w: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Терпение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Воля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3. Ориентационные </w:t>
            </w: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установки: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 процесс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 результат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самолюбия (через уровень гордости)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Интерес к занятиям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4. Поведенческие</w:t>
            </w: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Уровень конфликтности 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133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сотрудничества</w:t>
            </w: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Расчет бальной оценки индивидуальных качеств</w:t>
      </w:r>
    </w:p>
    <w:p w:rsidR="00573F78" w:rsidRPr="00940B45" w:rsidRDefault="00573F78" w:rsidP="00940B45">
      <w:pPr>
        <w:jc w:val="both"/>
        <w:rPr>
          <w:rFonts w:ascii="Times New Roman" w:hAnsi="Times New Roman"/>
          <w:b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4330"/>
        <w:gridCol w:w="2572"/>
      </w:tblGrid>
      <w:tr w:rsidR="00573F78" w:rsidRPr="00940B45" w:rsidTr="002A64D4">
        <w:trPr>
          <w:jc w:val="center"/>
        </w:trPr>
        <w:tc>
          <w:tcPr>
            <w:tcW w:w="993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Блок</w:t>
            </w:r>
          </w:p>
        </w:tc>
        <w:tc>
          <w:tcPr>
            <w:tcW w:w="1985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Качества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Степень выраженности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Кол-во баллов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  <w:lang w:val="en-US"/>
              </w:rPr>
              <w:t>I</w:t>
            </w:r>
            <w:r w:rsidRPr="00940B45">
              <w:rPr>
                <w:rFonts w:ascii="Times New Roman" w:hAnsi="Times New Roman"/>
              </w:rPr>
              <w:t xml:space="preserve"> блок - психофизические</w:t>
            </w: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Физическая активность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Внешне побуждаемая 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Стихийная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Самоуправляемая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Психическая активность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Внешне побуждаемая 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Стихийная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Самоконтролируемая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Ведущий тип мышления</w:t>
            </w:r>
          </w:p>
        </w:tc>
        <w:tc>
          <w:tcPr>
            <w:tcW w:w="6902" w:type="dxa"/>
            <w:gridSpan w:val="2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Обозначается знаком «+» в соответствующей графе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  <w:lang w:val="en-US"/>
              </w:rPr>
              <w:t>II</w:t>
            </w:r>
            <w:r w:rsidRPr="00940B45">
              <w:rPr>
                <w:rFonts w:ascii="Times New Roman" w:hAnsi="Times New Roman"/>
              </w:rPr>
              <w:t xml:space="preserve"> блок – организационно-волевые</w:t>
            </w: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Терпение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Меньше, чем на ползанятия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Больше, чем на ползанятия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На все занятие 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Воля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Постоянно побуждается 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Иногда внутренними усилиями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Всегда внутренними усилиями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Контроль постоянно извне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Периодически сам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Постоянно сам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  <w:lang w:val="en-US"/>
              </w:rPr>
              <w:t>III</w:t>
            </w:r>
            <w:r w:rsidRPr="00940B45">
              <w:rPr>
                <w:rFonts w:ascii="Times New Roman" w:hAnsi="Times New Roman"/>
              </w:rPr>
              <w:t xml:space="preserve"> блок ориентационные</w:t>
            </w: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установки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 процесс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«+» или «0»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 результат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ind w:right="-175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«+» или «0»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самолюбия (определяется через уровень гордости)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Завышенный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Заниженный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trHeight w:val="437"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Нормальный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Интерес к занятиям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Навязан извне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Иногда поддерживает сам ребенок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ind w:right="-192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Поддерживается самостоятельно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573F78" w:rsidRPr="00940B45" w:rsidRDefault="00573F78" w:rsidP="00940B45">
            <w:pPr>
              <w:ind w:right="113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  <w:lang w:val="en-US"/>
              </w:rPr>
              <w:t>IV</w:t>
            </w:r>
            <w:r w:rsidRPr="00940B45">
              <w:rPr>
                <w:rFonts w:ascii="Times New Roman" w:hAnsi="Times New Roman"/>
              </w:rPr>
              <w:t xml:space="preserve"> поведенческие</w:t>
            </w: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Уровень конфликтности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Провоцирует конфликты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Не участвует в конфликтах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Старается улаживать конфликты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F78" w:rsidRPr="00940B45" w:rsidRDefault="00573F78" w:rsidP="00940B45">
            <w:pPr>
              <w:ind w:right="176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Тип сотрудничества</w:t>
            </w: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Избегает участия в общем деле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ind w:right="-108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Участвует при побуждении извне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993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0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Инициативен в общих делах</w:t>
            </w:r>
          </w:p>
        </w:tc>
        <w:tc>
          <w:tcPr>
            <w:tcW w:w="2572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</w:t>
            </w:r>
          </w:p>
        </w:tc>
      </w:tr>
    </w:tbl>
    <w:p w:rsidR="00573F78" w:rsidRPr="00940B45" w:rsidRDefault="00573F78" w:rsidP="00940B45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573F78" w:rsidRPr="00940B45" w:rsidRDefault="00573F78" w:rsidP="00940B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</w:rPr>
      </w:pPr>
    </w:p>
    <w:p w:rsidR="00573F78" w:rsidRPr="00940B45" w:rsidRDefault="00573F78" w:rsidP="00CC52B6">
      <w:pPr>
        <w:ind w:firstLine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573F78" w:rsidRPr="00940B45" w:rsidRDefault="00573F78" w:rsidP="00940B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</w:rPr>
      </w:pPr>
    </w:p>
    <w:p w:rsidR="00573F78" w:rsidRPr="00940B45" w:rsidRDefault="00573F78" w:rsidP="00940B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caps/>
        </w:rPr>
      </w:pPr>
      <w:r w:rsidRPr="00940B45">
        <w:rPr>
          <w:rFonts w:ascii="Times New Roman" w:hAnsi="Times New Roman"/>
          <w:b/>
          <w:bCs/>
          <w:i/>
          <w:caps/>
        </w:rPr>
        <w:t xml:space="preserve">Перечень дополнительных методических материалов, используемых в процессе реализации программы </w:t>
      </w:r>
    </w:p>
    <w:tbl>
      <w:tblPr>
        <w:tblW w:w="0" w:type="auto"/>
        <w:tblLook w:val="0000"/>
      </w:tblPr>
      <w:tblGrid>
        <w:gridCol w:w="618"/>
        <w:gridCol w:w="8669"/>
      </w:tblGrid>
      <w:tr w:rsidR="00573F78" w:rsidRPr="00940B45" w:rsidTr="00CC52B6">
        <w:tc>
          <w:tcPr>
            <w:tcW w:w="64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40B45">
              <w:rPr>
                <w:rFonts w:ascii="Times New Roman" w:hAnsi="Times New Roman"/>
                <w:bCs/>
              </w:rPr>
              <w:t>1. Перечень подвижных игр*, используемых в процессе реализации программы: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Ловля и передача мяча: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«Передал – садись», «Котёл», «Самый меткий», «Передача после определённого движения», «Не дай мяча водящему», «Защита укрепления», «Пионербол».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Ведение мяча: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«Проведи мячи», «Движения по «змейке», «Эстафета с ведением».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940B45">
              <w:rPr>
                <w:rFonts w:ascii="Times New Roman" w:hAnsi="Times New Roman"/>
                <w:i/>
              </w:rPr>
              <w:t>Броски мяча:</w:t>
            </w:r>
          </w:p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40B45">
              <w:rPr>
                <w:rFonts w:ascii="Times New Roman" w:hAnsi="Times New Roman"/>
              </w:rPr>
              <w:t>«Охотники и утки», «Перебрось мячи», «Выбей цель».</w:t>
            </w:r>
          </w:p>
        </w:tc>
      </w:tr>
      <w:tr w:rsidR="00573F78" w:rsidRPr="00940B45" w:rsidTr="00CC52B6">
        <w:tc>
          <w:tcPr>
            <w:tcW w:w="64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40B45">
              <w:rPr>
                <w:rFonts w:ascii="Times New Roman" w:hAnsi="Times New Roman"/>
                <w:bCs/>
              </w:rPr>
              <w:t>2. Врачебный контроль и самоконтроль</w:t>
            </w:r>
          </w:p>
        </w:tc>
      </w:tr>
      <w:tr w:rsidR="00573F78" w:rsidRPr="00940B45" w:rsidTr="00CC52B6">
        <w:tc>
          <w:tcPr>
            <w:tcW w:w="64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40B45">
              <w:rPr>
                <w:rFonts w:ascii="Times New Roman" w:hAnsi="Times New Roman"/>
              </w:rPr>
              <w:t>3. Специальные упражнения гандболиста</w:t>
            </w:r>
          </w:p>
        </w:tc>
      </w:tr>
      <w:tr w:rsidR="00573F78" w:rsidRPr="00940B45" w:rsidTr="00CC52B6">
        <w:tc>
          <w:tcPr>
            <w:tcW w:w="64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4. Словарь гандбольных терминов</w:t>
            </w:r>
          </w:p>
        </w:tc>
      </w:tr>
      <w:tr w:rsidR="00573F78" w:rsidRPr="00940B45" w:rsidTr="00CC52B6">
        <w:tc>
          <w:tcPr>
            <w:tcW w:w="64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3" w:type="dxa"/>
          </w:tcPr>
          <w:p w:rsidR="00573F78" w:rsidRPr="00940B45" w:rsidRDefault="00573F78" w:rsidP="00940B4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*</w:t>
            </w:r>
            <w:r w:rsidRPr="00940B45">
              <w:rPr>
                <w:rFonts w:ascii="Times New Roman" w:hAnsi="Times New Roman"/>
                <w:i/>
              </w:rPr>
              <w:t>Примечание</w:t>
            </w:r>
            <w:r w:rsidRPr="00940B45">
              <w:rPr>
                <w:rFonts w:ascii="Times New Roman" w:hAnsi="Times New Roman"/>
              </w:rPr>
              <w:t xml:space="preserve">: </w:t>
            </w:r>
            <w:r w:rsidRPr="00940B45">
              <w:rPr>
                <w:rFonts w:ascii="Times New Roman" w:hAnsi="Times New Roman"/>
                <w:iCs/>
              </w:rPr>
              <w:t>описание подвижных игр в соответствии с подготовкой гандболиста представлено в  методическом пособии  «Использование подвижных игр в соревновательно -игровой деятельности гандболиста»</w:t>
            </w:r>
          </w:p>
        </w:tc>
      </w:tr>
    </w:tbl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Default="00573F78" w:rsidP="00CC52B6">
      <w:pPr>
        <w:ind w:firstLine="540"/>
        <w:jc w:val="right"/>
        <w:rPr>
          <w:rFonts w:ascii="Times New Roman" w:hAnsi="Times New Roman"/>
          <w:b/>
        </w:rPr>
      </w:pPr>
    </w:p>
    <w:p w:rsidR="00573F78" w:rsidRPr="00940B45" w:rsidRDefault="00573F78" w:rsidP="00CC52B6">
      <w:pPr>
        <w:ind w:firstLine="540"/>
        <w:jc w:val="right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Приложение 3</w:t>
      </w:r>
    </w:p>
    <w:p w:rsidR="00573F78" w:rsidRPr="00940B45" w:rsidRDefault="00573F78" w:rsidP="00CC52B6">
      <w:pPr>
        <w:ind w:firstLine="540"/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  <w:b/>
        </w:rPr>
        <w:t>Примерные формы дневника самоконтроля</w:t>
      </w:r>
    </w:p>
    <w:p w:rsidR="00573F78" w:rsidRPr="00940B45" w:rsidRDefault="00573F78" w:rsidP="00CC52B6">
      <w:pPr>
        <w:jc w:val="both"/>
        <w:rPr>
          <w:rFonts w:ascii="Times New Roman" w:hAnsi="Times New Roman"/>
          <w:b/>
        </w:rPr>
      </w:pPr>
      <w:r w:rsidRPr="00940B45">
        <w:rPr>
          <w:rFonts w:ascii="Times New Roman" w:hAnsi="Times New Roman"/>
        </w:rPr>
        <w:t>Форма № 1</w:t>
      </w:r>
    </w:p>
    <w:p w:rsidR="00573F78" w:rsidRDefault="00573F78" w:rsidP="00CC52B6">
      <w:pPr>
        <w:rPr>
          <w:rFonts w:ascii="Times New Roman" w:hAnsi="Times New Roman"/>
        </w:rPr>
      </w:pPr>
      <w:r w:rsidRPr="00CC52B6">
        <w:rPr>
          <w:rFonts w:ascii="Times New Roman" w:hAnsi="Times New Roman"/>
        </w:rPr>
        <w:t>Форма №2</w:t>
      </w:r>
    </w:p>
    <w:tbl>
      <w:tblPr>
        <w:tblpPr w:leftFromText="180" w:rightFromText="180" w:vertAnchor="page" w:horzAnchor="margin" w:tblpY="90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77"/>
      </w:tblGrid>
      <w:tr w:rsidR="00573F78" w:rsidRPr="00940B45" w:rsidTr="00A41457">
        <w:trPr>
          <w:cantSplit/>
        </w:trPr>
        <w:tc>
          <w:tcPr>
            <w:tcW w:w="5245" w:type="dxa"/>
            <w:vMerge w:val="restart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Содержание самоконтроля </w:t>
            </w:r>
          </w:p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>Месяц</w:t>
            </w:r>
          </w:p>
        </w:tc>
      </w:tr>
      <w:tr w:rsidR="00573F78" w:rsidRPr="00940B45" w:rsidTr="00A41457">
        <w:trPr>
          <w:cantSplit/>
        </w:trPr>
        <w:tc>
          <w:tcPr>
            <w:tcW w:w="5245" w:type="dxa"/>
            <w:vMerge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>Дни месяца (1-31)</w:t>
            </w: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настроение до тренировки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настроение на тренировке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травмы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питание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аппетит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 xml:space="preserve">самочувствие 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боли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головокружение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перетренированность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восстановление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психологический настрой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желание тренироваться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сон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пульс (ЧСС) утром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 xml:space="preserve">                      до тренировки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 xml:space="preserve">                      вечером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вес до тренировки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A41457">
        <w:tc>
          <w:tcPr>
            <w:tcW w:w="5245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вес после тренировки</w:t>
            </w:r>
          </w:p>
        </w:tc>
        <w:tc>
          <w:tcPr>
            <w:tcW w:w="4677" w:type="dxa"/>
          </w:tcPr>
          <w:p w:rsidR="00573F78" w:rsidRPr="00940B45" w:rsidRDefault="00573F78" w:rsidP="00A41457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73F78" w:rsidRPr="00940B45" w:rsidRDefault="00573F78" w:rsidP="00CC52B6">
      <w:pPr>
        <w:jc w:val="both"/>
        <w:rPr>
          <w:rFonts w:ascii="Times New Roman" w:hAnsi="Times New Roman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878"/>
        <w:gridCol w:w="2126"/>
        <w:gridCol w:w="1713"/>
      </w:tblGrid>
      <w:tr w:rsidR="00573F78" w:rsidRPr="00940B45" w:rsidTr="002A64D4">
        <w:trPr>
          <w:cantSplit/>
          <w:jc w:val="center"/>
        </w:trPr>
        <w:tc>
          <w:tcPr>
            <w:tcW w:w="648" w:type="dxa"/>
            <w:vMerge w:val="restart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Объективные и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субъективные данные</w:t>
            </w:r>
          </w:p>
        </w:tc>
        <w:tc>
          <w:tcPr>
            <w:tcW w:w="5717" w:type="dxa"/>
            <w:gridSpan w:val="3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573F78" w:rsidRPr="00940B45" w:rsidTr="002A64D4">
        <w:trPr>
          <w:cantSplit/>
          <w:jc w:val="center"/>
        </w:trPr>
        <w:tc>
          <w:tcPr>
            <w:tcW w:w="648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80" w:type="dxa"/>
            <w:vMerge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8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00.00.00</w:t>
            </w:r>
          </w:p>
        </w:tc>
        <w:tc>
          <w:tcPr>
            <w:tcW w:w="2126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00.00.00</w:t>
            </w:r>
          </w:p>
        </w:tc>
        <w:tc>
          <w:tcPr>
            <w:tcW w:w="1713" w:type="dxa"/>
            <w:vAlign w:val="center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0B45">
              <w:rPr>
                <w:rFonts w:ascii="Times New Roman" w:hAnsi="Times New Roman"/>
                <w:b/>
                <w:i/>
              </w:rPr>
              <w:t>00.00.00</w:t>
            </w: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1.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Самочувствие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Сон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Аппетит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Масса тела (кг)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5.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Пульс (уд./мин):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лежа/стоя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разница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до тренировки</w:t>
            </w:r>
          </w:p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после тренировки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Тренировочные нагрузки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7.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Нарушение режима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Болевые ощущения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  <w:tr w:rsidR="00573F78" w:rsidRPr="00940B45" w:rsidTr="002A64D4">
        <w:trPr>
          <w:jc w:val="center"/>
        </w:trPr>
        <w:tc>
          <w:tcPr>
            <w:tcW w:w="64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9.</w:t>
            </w:r>
          </w:p>
        </w:tc>
        <w:tc>
          <w:tcPr>
            <w:tcW w:w="3780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  <w:r w:rsidRPr="00940B45">
              <w:rPr>
                <w:rFonts w:ascii="Times New Roman" w:hAnsi="Times New Roman"/>
              </w:rPr>
              <w:t>Спортивные результаты</w:t>
            </w:r>
          </w:p>
        </w:tc>
        <w:tc>
          <w:tcPr>
            <w:tcW w:w="1878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573F78" w:rsidRPr="00940B45" w:rsidRDefault="00573F78" w:rsidP="00940B4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3F78" w:rsidRPr="00940B45" w:rsidRDefault="00573F78" w:rsidP="00CC52B6">
      <w:pPr>
        <w:shd w:val="clear" w:color="auto" w:fill="FFFFFF"/>
        <w:ind w:right="19"/>
        <w:jc w:val="both"/>
        <w:rPr>
          <w:rFonts w:ascii="Times New Roman" w:hAnsi="Times New Roman"/>
          <w:color w:val="000000"/>
        </w:rPr>
      </w:pPr>
    </w:p>
    <w:p w:rsidR="00573F78" w:rsidRPr="00940B45" w:rsidRDefault="00573F78" w:rsidP="00940B45">
      <w:pPr>
        <w:shd w:val="clear" w:color="auto" w:fill="FFFFFF"/>
        <w:ind w:left="10" w:right="19" w:firstLine="5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№ 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6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</w:tblGrid>
      <w:tr w:rsidR="00573F78" w:rsidRPr="00940B45" w:rsidTr="002A64D4">
        <w:trPr>
          <w:cantSplit/>
        </w:trPr>
        <w:tc>
          <w:tcPr>
            <w:tcW w:w="852" w:type="dxa"/>
            <w:vMerge w:val="restart"/>
            <w:textDirection w:val="btLr"/>
            <w:vAlign w:val="center"/>
          </w:tcPr>
          <w:p w:rsidR="00573F78" w:rsidRPr="00940B45" w:rsidRDefault="00573F78" w:rsidP="00940B45">
            <w:pPr>
              <w:ind w:left="113"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Критерии самооценки</w:t>
            </w:r>
          </w:p>
        </w:tc>
        <w:tc>
          <w:tcPr>
            <w:tcW w:w="2976" w:type="dxa"/>
            <w:vMerge w:val="restart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>Содержание самоконтроля</w:t>
            </w:r>
          </w:p>
        </w:tc>
        <w:tc>
          <w:tcPr>
            <w:tcW w:w="6379" w:type="dxa"/>
            <w:gridSpan w:val="9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>Месяц</w:t>
            </w:r>
          </w:p>
        </w:tc>
      </w:tr>
      <w:tr w:rsidR="00573F78" w:rsidRPr="00940B45" w:rsidTr="002A64D4">
        <w:trPr>
          <w:cantSplit/>
        </w:trPr>
        <w:tc>
          <w:tcPr>
            <w:tcW w:w="852" w:type="dxa"/>
            <w:vMerge/>
            <w:textDirection w:val="btLr"/>
          </w:tcPr>
          <w:p w:rsidR="00573F78" w:rsidRPr="00940B45" w:rsidRDefault="00573F78" w:rsidP="00940B45">
            <w:pPr>
              <w:ind w:left="113"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6" w:type="dxa"/>
            <w:vMerge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9" w:type="dxa"/>
            <w:gridSpan w:val="9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40B45">
              <w:rPr>
                <w:rFonts w:ascii="Times New Roman" w:hAnsi="Times New Roman"/>
                <w:b/>
                <w:bCs/>
                <w:i/>
                <w:color w:val="000000"/>
              </w:rPr>
              <w:t>Дни месяца (1-31)</w:t>
            </w:r>
          </w:p>
        </w:tc>
      </w:tr>
      <w:tr w:rsidR="00573F78" w:rsidRPr="00940B45" w:rsidTr="002A64D4">
        <w:trPr>
          <w:cantSplit/>
        </w:trPr>
        <w:tc>
          <w:tcPr>
            <w:tcW w:w="852" w:type="dxa"/>
            <w:vMerge/>
            <w:textDirection w:val="btLr"/>
          </w:tcPr>
          <w:p w:rsidR="00573F78" w:rsidRPr="00940B45" w:rsidRDefault="00573F78" w:rsidP="00940B45">
            <w:pPr>
              <w:ind w:left="113"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6" w:type="dxa"/>
            <w:vMerge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2A64D4">
        <w:trPr>
          <w:cantSplit/>
        </w:trPr>
        <w:tc>
          <w:tcPr>
            <w:tcW w:w="852" w:type="dxa"/>
            <w:vMerge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6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 xml:space="preserve">Тренировка </w:t>
            </w:r>
          </w:p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Учеба</w:t>
            </w:r>
          </w:p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Режим дня</w:t>
            </w:r>
          </w:p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Режим питания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73F78" w:rsidRPr="00940B45" w:rsidTr="002A64D4">
        <w:trPr>
          <w:cantSplit/>
          <w:trHeight w:val="768"/>
        </w:trPr>
        <w:tc>
          <w:tcPr>
            <w:tcW w:w="852" w:type="dxa"/>
            <w:vMerge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6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0B45">
              <w:rPr>
                <w:rFonts w:ascii="Times New Roman" w:hAnsi="Times New Roman"/>
                <w:bCs/>
                <w:color w:val="000000"/>
              </w:rPr>
              <w:t>Причины снижения самооценки</w:t>
            </w: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573F78" w:rsidRPr="00940B45" w:rsidRDefault="00573F78" w:rsidP="00940B45">
            <w:pPr>
              <w:ind w:right="1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73F78" w:rsidRPr="00940B45" w:rsidRDefault="00573F78" w:rsidP="00CC52B6">
      <w:pPr>
        <w:jc w:val="both"/>
        <w:rPr>
          <w:rFonts w:ascii="Times New Roman" w:hAnsi="Times New Roman"/>
        </w:rPr>
      </w:pPr>
    </w:p>
    <w:sectPr w:rsidR="00573F78" w:rsidRPr="00940B45" w:rsidSect="008802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C"/>
    <w:multiLevelType w:val="hybridMultilevel"/>
    <w:tmpl w:val="F24A8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01D637E"/>
    <w:multiLevelType w:val="hybridMultilevel"/>
    <w:tmpl w:val="27D0C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E5856"/>
    <w:multiLevelType w:val="hybridMultilevel"/>
    <w:tmpl w:val="2FB6E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1F24FA"/>
    <w:multiLevelType w:val="hybridMultilevel"/>
    <w:tmpl w:val="6BA8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40F8A"/>
    <w:multiLevelType w:val="hybridMultilevel"/>
    <w:tmpl w:val="BFE68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DCF0B7F"/>
    <w:multiLevelType w:val="hybridMultilevel"/>
    <w:tmpl w:val="FB523F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E946D6B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6667F2"/>
    <w:multiLevelType w:val="hybridMultilevel"/>
    <w:tmpl w:val="F45875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8FF4931"/>
    <w:multiLevelType w:val="hybridMultilevel"/>
    <w:tmpl w:val="3BC8BA7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4E1275F"/>
    <w:multiLevelType w:val="hybridMultilevel"/>
    <w:tmpl w:val="5C9894D0"/>
    <w:lvl w:ilvl="0" w:tplc="83A60A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9C1043"/>
    <w:multiLevelType w:val="hybridMultilevel"/>
    <w:tmpl w:val="35C07C86"/>
    <w:lvl w:ilvl="0" w:tplc="FFBED412">
      <w:start w:val="1"/>
      <w:numFmt w:val="bullet"/>
      <w:lvlText w:val=""/>
      <w:lvlJc w:val="left"/>
      <w:pPr>
        <w:tabs>
          <w:tab w:val="num" w:pos="7088"/>
        </w:tabs>
        <w:ind w:left="68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224"/>
        </w:tabs>
        <w:ind w:left="10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944"/>
        </w:tabs>
        <w:ind w:left="10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664"/>
        </w:tabs>
        <w:ind w:left="11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384"/>
        </w:tabs>
        <w:ind w:left="12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104"/>
        </w:tabs>
        <w:ind w:left="13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824"/>
        </w:tabs>
        <w:ind w:left="13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38"/>
    <w:rsid w:val="00003B89"/>
    <w:rsid w:val="00090338"/>
    <w:rsid w:val="002A64D4"/>
    <w:rsid w:val="00336709"/>
    <w:rsid w:val="00453F8D"/>
    <w:rsid w:val="00536C73"/>
    <w:rsid w:val="00573F78"/>
    <w:rsid w:val="005C4950"/>
    <w:rsid w:val="007241B4"/>
    <w:rsid w:val="00763BD6"/>
    <w:rsid w:val="00880234"/>
    <w:rsid w:val="00940B45"/>
    <w:rsid w:val="00982EB1"/>
    <w:rsid w:val="00A41457"/>
    <w:rsid w:val="00A67F6F"/>
    <w:rsid w:val="00AB5615"/>
    <w:rsid w:val="00C75BA0"/>
    <w:rsid w:val="00C94D4D"/>
    <w:rsid w:val="00CA2DC4"/>
    <w:rsid w:val="00CC52B6"/>
    <w:rsid w:val="00D4697F"/>
    <w:rsid w:val="00E71ACE"/>
    <w:rsid w:val="00F41A29"/>
    <w:rsid w:val="00F8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3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377"/>
    <w:pPr>
      <w:keepNext/>
      <w:jc w:val="both"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377"/>
    <w:pPr>
      <w:keepNext/>
      <w:ind w:firstLine="540"/>
      <w:jc w:val="both"/>
      <w:outlineLvl w:val="1"/>
    </w:pPr>
    <w:rPr>
      <w:rFonts w:ascii="Times New Roman" w:eastAsia="Times New Roman" w:hAnsi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6377"/>
    <w:pPr>
      <w:keepNext/>
      <w:jc w:val="center"/>
      <w:outlineLvl w:val="3"/>
    </w:pPr>
    <w:rPr>
      <w:rFonts w:ascii="Times New Roman" w:eastAsia="Times New Roman" w:hAnsi="Times New Roman"/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6377"/>
    <w:pPr>
      <w:spacing w:before="240" w:after="60"/>
      <w:outlineLvl w:val="6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377"/>
    <w:rPr>
      <w:rFonts w:ascii="Times New Roman" w:hAnsi="Times New Roman" w:cs="Times New Roman"/>
      <w:bCs/>
      <w:i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6377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863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6377"/>
    <w:pPr>
      <w:jc w:val="center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6377"/>
    <w:rPr>
      <w:rFonts w:ascii="Calibri" w:hAnsi="Calibri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8637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6377"/>
    <w:rPr>
      <w:rFonts w:ascii="Tahoma" w:hAnsi="Tahoma" w:cs="Tahoma"/>
      <w:sz w:val="20"/>
      <w:szCs w:val="20"/>
      <w:shd w:val="clear" w:color="auto" w:fill="000080"/>
      <w:lang w:eastAsia="ru-RU"/>
    </w:rPr>
  </w:style>
  <w:style w:type="table" w:styleId="TableGrid">
    <w:name w:val="Table Grid"/>
    <w:basedOn w:val="TableNormal"/>
    <w:uiPriority w:val="99"/>
    <w:rsid w:val="00F863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6377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86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377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6377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86377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6377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F86377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637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F86377"/>
    <w:pPr>
      <w:jc w:val="center"/>
    </w:pPr>
    <w:rPr>
      <w:rFonts w:ascii="Courier New" w:hAnsi="Courier New" w:cs="Courier New"/>
      <w:sz w:val="28"/>
      <w:szCs w:val="32"/>
      <w:lang w:eastAsia="en-US"/>
    </w:rPr>
  </w:style>
  <w:style w:type="character" w:customStyle="1" w:styleId="a0">
    <w:name w:val="Название Знак"/>
    <w:basedOn w:val="DefaultParagraphFont"/>
    <w:link w:val="a"/>
    <w:uiPriority w:val="99"/>
    <w:locked/>
    <w:rsid w:val="00F86377"/>
    <w:rPr>
      <w:rFonts w:ascii="Courier New" w:hAnsi="Courier New" w:cs="Courier New"/>
      <w:sz w:val="32"/>
      <w:szCs w:val="32"/>
    </w:rPr>
  </w:style>
  <w:style w:type="paragraph" w:styleId="ListParagraph">
    <w:name w:val="List Paragraph"/>
    <w:basedOn w:val="Normal"/>
    <w:uiPriority w:val="99"/>
    <w:qFormat/>
    <w:rsid w:val="00F8637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86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86377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6377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86377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8637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25">
    <w:name w:val="c25"/>
    <w:basedOn w:val="Normal"/>
    <w:uiPriority w:val="99"/>
    <w:rsid w:val="00453F8D"/>
    <w:pPr>
      <w:spacing w:before="90" w:after="90"/>
    </w:pPr>
    <w:rPr>
      <w:rFonts w:ascii="Times New Roman" w:eastAsia="Times New Roman" w:hAnsi="Times New Roman"/>
    </w:rPr>
  </w:style>
  <w:style w:type="character" w:customStyle="1" w:styleId="c15">
    <w:name w:val="c15"/>
    <w:basedOn w:val="DefaultParagraphFont"/>
    <w:uiPriority w:val="99"/>
    <w:rsid w:val="00453F8D"/>
    <w:rPr>
      <w:rFonts w:cs="Times New Roman"/>
    </w:rPr>
  </w:style>
  <w:style w:type="character" w:customStyle="1" w:styleId="c8">
    <w:name w:val="c8"/>
    <w:uiPriority w:val="99"/>
    <w:rsid w:val="00763BD6"/>
  </w:style>
  <w:style w:type="paragraph" w:customStyle="1" w:styleId="c19c11c15">
    <w:name w:val="c19 c11 c15"/>
    <w:basedOn w:val="Normal"/>
    <w:uiPriority w:val="99"/>
    <w:rsid w:val="00763BD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7">
    <w:name w:val="c7"/>
    <w:uiPriority w:val="99"/>
    <w:rsid w:val="0076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17</Pages>
  <Words>5038</Words>
  <Characters>28719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2020-09-11T05:12:00Z</dcterms:created>
  <dcterms:modified xsi:type="dcterms:W3CDTF">2020-10-23T04:14:00Z</dcterms:modified>
</cp:coreProperties>
</file>